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EF" w:rsidRPr="00445A17" w:rsidRDefault="00BC2FEF" w:rsidP="00BC2FEF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5A17">
        <w:rPr>
          <w:rFonts w:ascii="Arial" w:hAnsi="Arial" w:cs="Arial"/>
          <w:b/>
          <w:sz w:val="22"/>
          <w:szCs w:val="22"/>
          <w:u w:val="single"/>
        </w:rPr>
        <w:t>Anlage</w:t>
      </w:r>
      <w:r w:rsidR="00C52BC8">
        <w:rPr>
          <w:rFonts w:ascii="Arial" w:hAnsi="Arial" w:cs="Arial"/>
          <w:b/>
          <w:sz w:val="22"/>
          <w:szCs w:val="22"/>
          <w:u w:val="single"/>
        </w:rPr>
        <w:t xml:space="preserve"> 11</w:t>
      </w:r>
    </w:p>
    <w:p w:rsidR="00BC2FEF" w:rsidRPr="001915CB" w:rsidRDefault="00BC2FEF" w:rsidP="00E6684C">
      <w:pPr>
        <w:rPr>
          <w:rFonts w:ascii="Arial" w:hAnsi="Arial" w:cs="Arial"/>
          <w:b/>
          <w:sz w:val="22"/>
          <w:szCs w:val="22"/>
        </w:rPr>
      </w:pPr>
    </w:p>
    <w:p w:rsidR="00BC2FEF" w:rsidRPr="001915CB" w:rsidRDefault="00BC2FEF" w:rsidP="00DB2AD5">
      <w:pPr>
        <w:jc w:val="center"/>
        <w:rPr>
          <w:rFonts w:ascii="Arial" w:hAnsi="Arial" w:cs="Arial"/>
          <w:sz w:val="22"/>
          <w:szCs w:val="22"/>
        </w:rPr>
      </w:pPr>
    </w:p>
    <w:p w:rsidR="00BC2FEF" w:rsidRPr="001915CB" w:rsidRDefault="00BC2FEF" w:rsidP="001264C1">
      <w:pPr>
        <w:rPr>
          <w:rFonts w:ascii="Arial" w:hAnsi="Arial" w:cs="Arial"/>
          <w:b/>
          <w:sz w:val="22"/>
          <w:szCs w:val="22"/>
        </w:rPr>
      </w:pPr>
    </w:p>
    <w:p w:rsidR="00867B7B" w:rsidRPr="001915CB" w:rsidRDefault="00DB2AD5" w:rsidP="00DB2AD5">
      <w:pPr>
        <w:jc w:val="center"/>
        <w:rPr>
          <w:rFonts w:ascii="Arial" w:hAnsi="Arial" w:cs="Arial"/>
          <w:b/>
          <w:sz w:val="22"/>
          <w:szCs w:val="22"/>
        </w:rPr>
      </w:pPr>
      <w:r w:rsidRPr="001915CB">
        <w:rPr>
          <w:rFonts w:ascii="Arial" w:hAnsi="Arial" w:cs="Arial"/>
          <w:b/>
          <w:sz w:val="22"/>
          <w:szCs w:val="22"/>
        </w:rPr>
        <w:t>Stellungnahme</w:t>
      </w:r>
      <w:r w:rsidR="001264C1" w:rsidRPr="001915CB">
        <w:rPr>
          <w:rFonts w:ascii="Arial" w:hAnsi="Arial" w:cs="Arial"/>
          <w:b/>
          <w:sz w:val="22"/>
          <w:szCs w:val="22"/>
        </w:rPr>
        <w:t xml:space="preserve"> der zuständigen Kommunalaufsichtsbehörde</w:t>
      </w:r>
    </w:p>
    <w:p w:rsidR="00DB2AD5" w:rsidRPr="001915CB" w:rsidRDefault="00DB2AD5" w:rsidP="00DB2AD5">
      <w:pPr>
        <w:jc w:val="center"/>
        <w:rPr>
          <w:rFonts w:ascii="Arial" w:hAnsi="Arial" w:cs="Arial"/>
          <w:b/>
          <w:sz w:val="22"/>
          <w:szCs w:val="22"/>
        </w:rPr>
      </w:pPr>
    </w:p>
    <w:p w:rsidR="001264C1" w:rsidRPr="001915CB" w:rsidRDefault="001264C1" w:rsidP="00576640">
      <w:pPr>
        <w:rPr>
          <w:rFonts w:ascii="Arial" w:hAnsi="Arial" w:cs="Arial"/>
          <w:b/>
          <w:sz w:val="22"/>
          <w:szCs w:val="22"/>
        </w:rPr>
      </w:pPr>
      <w:r w:rsidRPr="001915CB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9"/>
        <w:gridCol w:w="5503"/>
      </w:tblGrid>
      <w:tr w:rsidR="001264C1" w:rsidRPr="00C76ACA" w:rsidTr="00C76ACA">
        <w:tc>
          <w:tcPr>
            <w:tcW w:w="3708" w:type="dxa"/>
            <w:shd w:val="clear" w:color="auto" w:fill="auto"/>
          </w:tcPr>
          <w:p w:rsidR="001264C1" w:rsidRPr="00C76ACA" w:rsidRDefault="001264C1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>Kommunalaufsichtsbehörde</w:t>
            </w:r>
          </w:p>
        </w:tc>
        <w:tc>
          <w:tcPr>
            <w:tcW w:w="5504" w:type="dxa"/>
            <w:shd w:val="clear" w:color="auto" w:fill="auto"/>
          </w:tcPr>
          <w:p w:rsidR="001264C1" w:rsidRPr="00C76ACA" w:rsidRDefault="007C747A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br/>
              <w:t>___________________________________________</w:t>
            </w:r>
          </w:p>
        </w:tc>
      </w:tr>
      <w:tr w:rsidR="001264C1" w:rsidRPr="00C76ACA" w:rsidTr="00C76ACA">
        <w:tc>
          <w:tcPr>
            <w:tcW w:w="3708" w:type="dxa"/>
            <w:shd w:val="clear" w:color="auto" w:fill="auto"/>
          </w:tcPr>
          <w:p w:rsidR="001264C1" w:rsidRPr="00C76ACA" w:rsidRDefault="00677940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>Telefon</w:t>
            </w:r>
            <w:r w:rsidR="001264C1" w:rsidRPr="00C76ACA">
              <w:rPr>
                <w:rFonts w:ascii="Arial" w:hAnsi="Arial" w:cs="Arial"/>
                <w:sz w:val="22"/>
                <w:szCs w:val="22"/>
              </w:rPr>
              <w:t xml:space="preserve"> (mit Vorwahl)</w:t>
            </w:r>
          </w:p>
        </w:tc>
        <w:tc>
          <w:tcPr>
            <w:tcW w:w="5504" w:type="dxa"/>
            <w:shd w:val="clear" w:color="auto" w:fill="auto"/>
          </w:tcPr>
          <w:p w:rsidR="001264C1" w:rsidRPr="00C76ACA" w:rsidRDefault="001264C1" w:rsidP="005766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47A" w:rsidRPr="00C76ACA" w:rsidRDefault="007C747A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</w:tc>
      </w:tr>
      <w:tr w:rsidR="001264C1" w:rsidRPr="00C76ACA" w:rsidTr="00C76ACA">
        <w:tc>
          <w:tcPr>
            <w:tcW w:w="3708" w:type="dxa"/>
            <w:shd w:val="clear" w:color="auto" w:fill="auto"/>
          </w:tcPr>
          <w:p w:rsidR="001264C1" w:rsidRPr="00C76ACA" w:rsidRDefault="001264C1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>Rückfragen sind ggf. zu richten an:</w:t>
            </w:r>
          </w:p>
        </w:tc>
        <w:tc>
          <w:tcPr>
            <w:tcW w:w="5504" w:type="dxa"/>
            <w:shd w:val="clear" w:color="auto" w:fill="auto"/>
          </w:tcPr>
          <w:p w:rsidR="001264C1" w:rsidRPr="00C76ACA" w:rsidRDefault="007C747A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br/>
              <w:t>___________________________________________</w:t>
            </w:r>
          </w:p>
        </w:tc>
      </w:tr>
      <w:tr w:rsidR="00231771" w:rsidRPr="00C76ACA" w:rsidTr="00C76ACA">
        <w:tc>
          <w:tcPr>
            <w:tcW w:w="3708" w:type="dxa"/>
            <w:shd w:val="clear" w:color="auto" w:fill="auto"/>
          </w:tcPr>
          <w:p w:rsidR="00231771" w:rsidRPr="00C76ACA" w:rsidRDefault="00231771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04" w:type="dxa"/>
            <w:shd w:val="clear" w:color="auto" w:fill="auto"/>
          </w:tcPr>
          <w:p w:rsidR="00231771" w:rsidRPr="00C76ACA" w:rsidRDefault="00231771" w:rsidP="002317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47A" w:rsidRPr="00C76ACA" w:rsidRDefault="007C747A" w:rsidP="00231771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231771" w:rsidRPr="00C76ACA" w:rsidTr="00C76ACA">
        <w:tc>
          <w:tcPr>
            <w:tcW w:w="3708" w:type="dxa"/>
            <w:shd w:val="clear" w:color="auto" w:fill="auto"/>
          </w:tcPr>
          <w:p w:rsidR="00231771" w:rsidRPr="00C76ACA" w:rsidRDefault="00231771" w:rsidP="00576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4" w:type="dxa"/>
            <w:shd w:val="clear" w:color="auto" w:fill="auto"/>
          </w:tcPr>
          <w:p w:rsidR="00231771" w:rsidRPr="00C76ACA" w:rsidRDefault="007C747A" w:rsidP="00231771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</w:t>
            </w:r>
          </w:p>
        </w:tc>
      </w:tr>
      <w:tr w:rsidR="001264C1" w:rsidRPr="00C76ACA" w:rsidTr="00C76ACA">
        <w:tc>
          <w:tcPr>
            <w:tcW w:w="3708" w:type="dxa"/>
            <w:shd w:val="clear" w:color="auto" w:fill="auto"/>
          </w:tcPr>
          <w:p w:rsidR="001264C1" w:rsidRPr="00C76ACA" w:rsidRDefault="001264C1" w:rsidP="00576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4" w:type="dxa"/>
            <w:shd w:val="clear" w:color="auto" w:fill="auto"/>
          </w:tcPr>
          <w:p w:rsidR="001264C1" w:rsidRPr="00C76ACA" w:rsidRDefault="00231771" w:rsidP="00C76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t xml:space="preserve">(Name, </w:t>
            </w:r>
            <w:r w:rsidR="001264C1" w:rsidRPr="00C76ACA">
              <w:rPr>
                <w:rFonts w:ascii="Arial" w:hAnsi="Arial" w:cs="Arial"/>
                <w:sz w:val="20"/>
                <w:szCs w:val="20"/>
              </w:rPr>
              <w:t>Durchwahl, E-Mail-Adresse)</w:t>
            </w:r>
          </w:p>
        </w:tc>
      </w:tr>
    </w:tbl>
    <w:p w:rsidR="00EB0BCB" w:rsidRPr="001915CB" w:rsidRDefault="001264C1" w:rsidP="00576640">
      <w:pPr>
        <w:rPr>
          <w:rFonts w:ascii="Arial" w:hAnsi="Arial" w:cs="Arial"/>
          <w:b/>
          <w:sz w:val="22"/>
          <w:szCs w:val="22"/>
        </w:rPr>
      </w:pPr>
      <w:r w:rsidRPr="001915CB">
        <w:rPr>
          <w:rFonts w:ascii="Arial" w:hAnsi="Arial" w:cs="Arial"/>
          <w:b/>
          <w:sz w:val="22"/>
          <w:szCs w:val="22"/>
        </w:rPr>
        <w:br/>
      </w:r>
      <w:r w:rsidRPr="001915CB">
        <w:rPr>
          <w:rFonts w:ascii="Arial" w:hAnsi="Arial" w:cs="Arial"/>
          <w:b/>
          <w:sz w:val="22"/>
          <w:szCs w:val="22"/>
        </w:rPr>
        <w:br/>
      </w:r>
      <w:r w:rsidR="001E767C">
        <w:rPr>
          <w:rFonts w:ascii="Arial" w:hAnsi="Arial" w:cs="Arial"/>
          <w:b/>
          <w:sz w:val="22"/>
          <w:szCs w:val="22"/>
        </w:rPr>
        <w:br/>
      </w:r>
      <w:r w:rsidR="001E767C">
        <w:rPr>
          <w:rFonts w:ascii="Arial" w:hAnsi="Arial" w:cs="Arial"/>
          <w:b/>
          <w:sz w:val="22"/>
          <w:szCs w:val="22"/>
        </w:rPr>
        <w:br/>
      </w:r>
      <w:r w:rsidR="001E767C">
        <w:rPr>
          <w:rFonts w:ascii="Arial" w:hAnsi="Arial" w:cs="Arial"/>
          <w:b/>
          <w:sz w:val="22"/>
          <w:szCs w:val="22"/>
        </w:rPr>
        <w:br/>
      </w:r>
    </w:p>
    <w:p w:rsidR="00EB0BCB" w:rsidRPr="001915CB" w:rsidRDefault="00EB0BCB" w:rsidP="00576640">
      <w:pPr>
        <w:rPr>
          <w:rFonts w:ascii="Arial" w:hAnsi="Arial" w:cs="Arial"/>
          <w:sz w:val="22"/>
          <w:szCs w:val="22"/>
        </w:rPr>
      </w:pPr>
      <w:r w:rsidRPr="001915CB">
        <w:rPr>
          <w:rFonts w:ascii="Arial" w:hAnsi="Arial" w:cs="Arial"/>
          <w:sz w:val="22"/>
          <w:szCs w:val="22"/>
        </w:rPr>
        <w:t xml:space="preserve">An das </w:t>
      </w:r>
      <w:r w:rsidRPr="001915CB">
        <w:rPr>
          <w:rFonts w:ascii="Arial" w:hAnsi="Arial" w:cs="Arial"/>
          <w:sz w:val="22"/>
          <w:szCs w:val="22"/>
        </w:rPr>
        <w:br/>
        <w:t>Niedersäc</w:t>
      </w:r>
      <w:r w:rsidR="00A93BEE">
        <w:rPr>
          <w:rFonts w:ascii="Arial" w:hAnsi="Arial" w:cs="Arial"/>
          <w:sz w:val="22"/>
          <w:szCs w:val="22"/>
        </w:rPr>
        <w:t>hsische Ministerium für Umwelt</w:t>
      </w:r>
      <w:r w:rsidRPr="001915CB">
        <w:rPr>
          <w:rFonts w:ascii="Arial" w:hAnsi="Arial" w:cs="Arial"/>
          <w:sz w:val="22"/>
          <w:szCs w:val="22"/>
        </w:rPr>
        <w:t>,</w:t>
      </w:r>
    </w:p>
    <w:p w:rsidR="00EB0BCB" w:rsidRPr="001915CB" w:rsidRDefault="00A93BEE" w:rsidP="00576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Energie, Bauen und Klimaschutz</w:t>
      </w:r>
    </w:p>
    <w:p w:rsidR="00EB0BCB" w:rsidRPr="001915CB" w:rsidRDefault="00A93BEE" w:rsidP="00576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Archivstraße</w:t>
      </w:r>
      <w:r w:rsidR="00EB0BCB" w:rsidRPr="001915CB">
        <w:rPr>
          <w:rFonts w:ascii="Arial" w:hAnsi="Arial" w:cs="Arial"/>
          <w:sz w:val="22"/>
          <w:szCs w:val="22"/>
        </w:rPr>
        <w:t xml:space="preserve"> 2</w:t>
      </w:r>
    </w:p>
    <w:p w:rsidR="00EB0BCB" w:rsidRPr="001915CB" w:rsidRDefault="00A93BEE" w:rsidP="00576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3016</w:t>
      </w:r>
      <w:r w:rsidR="00EB0BCB" w:rsidRPr="001915CB">
        <w:rPr>
          <w:rFonts w:ascii="Arial" w:hAnsi="Arial" w:cs="Arial"/>
          <w:sz w:val="22"/>
          <w:szCs w:val="22"/>
        </w:rPr>
        <w:t>9 Hannover</w:t>
      </w:r>
    </w:p>
    <w:p w:rsidR="00EB0BCB" w:rsidRPr="001915CB" w:rsidRDefault="00EB0BCB" w:rsidP="00576640">
      <w:pPr>
        <w:rPr>
          <w:rFonts w:ascii="Arial" w:hAnsi="Arial" w:cs="Arial"/>
          <w:sz w:val="22"/>
          <w:szCs w:val="22"/>
        </w:rPr>
      </w:pPr>
    </w:p>
    <w:p w:rsidR="00EB0BCB" w:rsidRPr="001915CB" w:rsidRDefault="00F55533" w:rsidP="00576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das</w:t>
      </w:r>
      <w:r>
        <w:rPr>
          <w:rFonts w:ascii="Arial" w:hAnsi="Arial" w:cs="Arial"/>
          <w:sz w:val="22"/>
          <w:szCs w:val="22"/>
        </w:rPr>
        <w:br/>
        <w:t>Amt für regionale Landesentwicklung</w:t>
      </w:r>
      <w:r w:rsidR="00F96F7A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454642100"/>
          <w:placeholder>
            <w:docPart w:val="9E45BB183C024B4F83F1AC99B52640AF"/>
          </w:placeholder>
          <w:showingPlcHdr/>
          <w:dropDownList>
            <w:listItem w:value="Wählen Sie ein Element aus."/>
            <w:listItem w:displayText="Braunschweig" w:value="Braunschweig"/>
            <w:listItem w:displayText="Leine-Weser" w:value="Leine-Weser"/>
            <w:listItem w:displayText="Lüneburg" w:value="Lüneburg"/>
            <w:listItem w:displayText="Weser-Ems" w:value="Weser-Ems"/>
          </w:dropDownList>
        </w:sdtPr>
        <w:sdtEndPr/>
        <w:sdtContent>
          <w:r w:rsidR="00F96F7A" w:rsidRPr="00931B92">
            <w:rPr>
              <w:rStyle w:val="Platzhaltertext"/>
            </w:rPr>
            <w:t>Wählen Sie ein Element aus.</w:t>
          </w:r>
        </w:sdtContent>
      </w:sdt>
    </w:p>
    <w:p w:rsidR="00EB0BCB" w:rsidRPr="001915CB" w:rsidRDefault="00EB0BCB" w:rsidP="00576640">
      <w:pPr>
        <w:rPr>
          <w:rFonts w:ascii="Arial" w:hAnsi="Arial" w:cs="Arial"/>
          <w:b/>
          <w:sz w:val="22"/>
          <w:szCs w:val="22"/>
        </w:rPr>
      </w:pPr>
    </w:p>
    <w:p w:rsidR="005A740A" w:rsidRPr="001915CB" w:rsidRDefault="001E20F0" w:rsidP="00576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E767C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740A" w:rsidRPr="00C76ACA" w:rsidTr="0054799D">
        <w:tc>
          <w:tcPr>
            <w:tcW w:w="9212" w:type="dxa"/>
            <w:shd w:val="clear" w:color="auto" w:fill="auto"/>
          </w:tcPr>
          <w:p w:rsidR="005A740A" w:rsidRPr="00C76ACA" w:rsidRDefault="005A740A" w:rsidP="0054799D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Anmeldung der Stadt/</w:t>
            </w:r>
            <w:r w:rsidRPr="00C76ACA">
              <w:rPr>
                <w:rFonts w:ascii="Arial" w:hAnsi="Arial" w:cs="Arial"/>
                <w:sz w:val="20"/>
                <w:szCs w:val="20"/>
              </w:rPr>
              <w:t>Gemeinde</w:t>
            </w:r>
            <w:r w:rsidRPr="00C76AC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34F8">
              <w:rPr>
                <w:rFonts w:ascii="Arial" w:hAnsi="Arial" w:cs="Arial"/>
                <w:sz w:val="22"/>
                <w:szCs w:val="22"/>
              </w:rPr>
              <w:br/>
            </w:r>
            <w:r w:rsidR="00F434F8">
              <w:rPr>
                <w:rFonts w:ascii="Arial" w:hAnsi="Arial" w:cs="Arial"/>
                <w:sz w:val="22"/>
                <w:szCs w:val="22"/>
              </w:rPr>
              <w:br/>
            </w:r>
            <w:r w:rsidRPr="00C76ACA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</w:tc>
      </w:tr>
      <w:tr w:rsidR="005A740A" w:rsidRPr="00C76ACA" w:rsidTr="0054799D">
        <w:tc>
          <w:tcPr>
            <w:tcW w:w="9212" w:type="dxa"/>
            <w:shd w:val="clear" w:color="auto" w:fill="auto"/>
          </w:tcPr>
          <w:p w:rsidR="005A740A" w:rsidRPr="00C76ACA" w:rsidRDefault="005A740A" w:rsidP="005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0A" w:rsidRPr="00C76ACA" w:rsidRDefault="005A740A" w:rsidP="0054799D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t xml:space="preserve">zur Aufnahme der Maßnahme       </w:t>
            </w:r>
            <w:r w:rsidR="00F434F8">
              <w:rPr>
                <w:rFonts w:ascii="Arial" w:hAnsi="Arial" w:cs="Arial"/>
                <w:sz w:val="20"/>
                <w:szCs w:val="20"/>
              </w:rPr>
              <w:br/>
            </w:r>
            <w:r w:rsidR="00F434F8">
              <w:rPr>
                <w:rFonts w:ascii="Arial" w:hAnsi="Arial" w:cs="Arial"/>
                <w:sz w:val="20"/>
                <w:szCs w:val="20"/>
              </w:rPr>
              <w:br/>
            </w:r>
            <w:r w:rsidRPr="00C76ACA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5A740A" w:rsidRPr="00C76ACA" w:rsidTr="0054799D">
        <w:tc>
          <w:tcPr>
            <w:tcW w:w="9212" w:type="dxa"/>
            <w:shd w:val="clear" w:color="auto" w:fill="auto"/>
          </w:tcPr>
          <w:p w:rsidR="005A740A" w:rsidRPr="00C76ACA" w:rsidRDefault="005A740A" w:rsidP="0054799D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br/>
            </w:r>
            <w:r w:rsidR="00F434F8">
              <w:rPr>
                <w:rFonts w:ascii="Arial" w:hAnsi="Arial" w:cs="Arial"/>
                <w:sz w:val="20"/>
                <w:szCs w:val="20"/>
              </w:rPr>
              <w:br/>
            </w:r>
            <w:r w:rsidRPr="00C76ACA">
              <w:rPr>
                <w:rFonts w:ascii="Arial" w:hAnsi="Arial" w:cs="Arial"/>
                <w:sz w:val="20"/>
                <w:szCs w:val="20"/>
              </w:rPr>
              <w:t>in das Förderungsprogramm 20_____</w:t>
            </w:r>
          </w:p>
        </w:tc>
      </w:tr>
      <w:tr w:rsidR="005A740A" w:rsidRPr="00C76ACA" w:rsidTr="0054799D">
        <w:tc>
          <w:tcPr>
            <w:tcW w:w="9212" w:type="dxa"/>
            <w:shd w:val="clear" w:color="auto" w:fill="auto"/>
          </w:tcPr>
          <w:p w:rsidR="005A740A" w:rsidRPr="00C76ACA" w:rsidRDefault="005A740A" w:rsidP="005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0A" w:rsidRDefault="005A740A" w:rsidP="005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0A" w:rsidRPr="00C76ACA" w:rsidRDefault="005A740A" w:rsidP="0054799D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t xml:space="preserve">Programm, für das die Anmeldung erfolgt: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639214"/>
                <w:placeholder>
                  <w:docPart w:val="A52D9364698E4C63BF28C128138DC6EC"/>
                </w:placeholder>
                <w:showingPlcHdr/>
                <w:dropDownList>
                  <w:listItem w:value="Wählen Sie ein Element aus."/>
                  <w:listItem w:displayText="Soziale Stadt" w:value="Soziale Stadt"/>
                  <w:listItem w:displayText="Stadtumbau" w:value="Stadtumbau"/>
                  <w:listItem w:displayText="Aktive Stadt- und Ortsteilzentren" w:value="Aktive Stadt- und Ortsteilzentren"/>
                  <w:listItem w:displayText="Städtebaulicher Denkmalschutz" w:value="Städtebaulicher Denkmalschutz"/>
                  <w:listItem w:displayText="Kleinere Städte und Gemeinden" w:value="Kleinere Städte und Gemeinden"/>
                  <w:listItem w:displayText="Zukunft Stadtgrün" w:value="Zukunft Stadtgrün"/>
                </w:dropDownList>
              </w:sdtPr>
              <w:sdtEndPr/>
              <w:sdtContent>
                <w:r w:rsidRPr="00931B92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915CB" w:rsidRDefault="002372AF" w:rsidP="00576640">
      <w:pPr>
        <w:rPr>
          <w:rFonts w:ascii="Arial" w:hAnsi="Arial" w:cs="Arial"/>
          <w:b/>
          <w:sz w:val="22"/>
          <w:szCs w:val="22"/>
        </w:rPr>
      </w:pPr>
      <w:r w:rsidRPr="001915CB">
        <w:rPr>
          <w:rFonts w:ascii="Arial" w:hAnsi="Arial" w:cs="Arial"/>
          <w:b/>
          <w:sz w:val="22"/>
          <w:szCs w:val="22"/>
        </w:rPr>
        <w:br/>
      </w:r>
    </w:p>
    <w:p w:rsidR="00464E16" w:rsidRDefault="00464E16" w:rsidP="00576640">
      <w:pPr>
        <w:rPr>
          <w:rFonts w:ascii="Arial" w:hAnsi="Arial" w:cs="Arial"/>
          <w:b/>
          <w:sz w:val="22"/>
          <w:szCs w:val="22"/>
        </w:rPr>
      </w:pPr>
    </w:p>
    <w:p w:rsidR="003D0BBD" w:rsidRDefault="003D0BBD" w:rsidP="00576640">
      <w:pPr>
        <w:rPr>
          <w:rFonts w:ascii="Arial" w:hAnsi="Arial" w:cs="Arial"/>
          <w:b/>
          <w:sz w:val="22"/>
          <w:szCs w:val="22"/>
        </w:rPr>
      </w:pPr>
    </w:p>
    <w:p w:rsidR="00DB2AD5" w:rsidRPr="001915CB" w:rsidRDefault="007E031D" w:rsidP="00576640">
      <w:pPr>
        <w:rPr>
          <w:rFonts w:ascii="Arial" w:hAnsi="Arial" w:cs="Arial"/>
          <w:b/>
          <w:sz w:val="22"/>
          <w:szCs w:val="22"/>
        </w:rPr>
      </w:pPr>
      <w:sdt>
        <w:sdtPr>
          <w:id w:val="-6190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3F">
            <w:rPr>
              <w:rFonts w:ascii="MS Gothic" w:eastAsia="MS Gothic" w:hAnsi="MS Gothic" w:hint="eastAsia"/>
            </w:rPr>
            <w:t>☐</w:t>
          </w:r>
        </w:sdtContent>
      </w:sdt>
      <w:r w:rsidR="00BD33E8">
        <w:rPr>
          <w:rFonts w:ascii="Arial" w:hAnsi="Arial" w:cs="Arial"/>
          <w:b/>
        </w:rPr>
        <w:tab/>
      </w:r>
      <w:r w:rsidR="00387D3F" w:rsidRPr="00387D3F">
        <w:rPr>
          <w:rFonts w:ascii="Arial" w:hAnsi="Arial" w:cs="Arial"/>
          <w:b/>
          <w:sz w:val="22"/>
          <w:szCs w:val="22"/>
        </w:rPr>
        <w:t xml:space="preserve">Stellungnahme </w:t>
      </w:r>
      <w:r w:rsidR="0080317E" w:rsidRPr="00387D3F">
        <w:rPr>
          <w:rFonts w:ascii="Arial" w:hAnsi="Arial" w:cs="Arial"/>
          <w:b/>
          <w:sz w:val="22"/>
          <w:szCs w:val="22"/>
        </w:rPr>
        <w:t>bei</w:t>
      </w:r>
      <w:r w:rsidR="0080317E">
        <w:rPr>
          <w:rFonts w:ascii="Arial" w:hAnsi="Arial" w:cs="Arial"/>
          <w:b/>
          <w:sz w:val="22"/>
          <w:szCs w:val="22"/>
        </w:rPr>
        <w:t xml:space="preserve"> </w:t>
      </w:r>
      <w:r w:rsidR="001264C1" w:rsidRPr="001915CB">
        <w:rPr>
          <w:rFonts w:ascii="Arial" w:hAnsi="Arial" w:cs="Arial"/>
          <w:b/>
          <w:sz w:val="22"/>
          <w:szCs w:val="22"/>
        </w:rPr>
        <w:t>Anmeldung einer neuen Maßnahme</w:t>
      </w:r>
    </w:p>
    <w:p w:rsidR="009E0BE9" w:rsidRDefault="009E0BE9" w:rsidP="009E0BE9">
      <w:pPr>
        <w:rPr>
          <w:rFonts w:ascii="Arial" w:hAnsi="Arial" w:cs="Arial"/>
          <w:b/>
          <w:sz w:val="22"/>
          <w:szCs w:val="22"/>
        </w:rPr>
      </w:pPr>
    </w:p>
    <w:p w:rsidR="009E0BE9" w:rsidRDefault="009E0BE9" w:rsidP="009E0BE9">
      <w:pPr>
        <w:rPr>
          <w:rFonts w:ascii="Arial" w:hAnsi="Arial" w:cs="Arial"/>
          <w:b/>
          <w:sz w:val="22"/>
          <w:szCs w:val="22"/>
        </w:rPr>
      </w:pPr>
    </w:p>
    <w:p w:rsidR="001E20F0" w:rsidRPr="007C1298" w:rsidRDefault="00CA7736" w:rsidP="007C1298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C1298">
        <w:rPr>
          <w:rFonts w:ascii="Arial" w:hAnsi="Arial" w:cs="Arial"/>
          <w:sz w:val="22"/>
          <w:szCs w:val="22"/>
        </w:rPr>
        <w:t>Anforderung</w:t>
      </w:r>
      <w:r w:rsidR="005F44A4" w:rsidRPr="007C1298">
        <w:rPr>
          <w:rFonts w:ascii="Arial" w:hAnsi="Arial" w:cs="Arial"/>
          <w:sz w:val="22"/>
          <w:szCs w:val="22"/>
        </w:rPr>
        <w:t>en</w:t>
      </w:r>
      <w:r w:rsidR="00E322C6" w:rsidRPr="007C1298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8074"/>
      </w:tblGrid>
      <w:tr w:rsidR="001E20F0" w:rsidTr="00867111">
        <w:tc>
          <w:tcPr>
            <w:tcW w:w="628" w:type="dxa"/>
          </w:tcPr>
          <w:p w:rsidR="001E20F0" w:rsidRDefault="001E20F0" w:rsidP="001E20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74" w:type="dxa"/>
          </w:tcPr>
          <w:p w:rsidR="001E20F0" w:rsidRDefault="001E20F0" w:rsidP="00F22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Stadt/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Gemeinde ist </w:t>
            </w:r>
            <w:r w:rsidRPr="001915CB">
              <w:rPr>
                <w:rFonts w:ascii="Arial" w:hAnsi="Arial" w:cs="Arial"/>
                <w:sz w:val="22"/>
                <w:szCs w:val="22"/>
              </w:rPr>
              <w:t>aufgrund ihrer Verwaltungs- und Finanzkraft in der L</w:t>
            </w:r>
            <w:r>
              <w:rPr>
                <w:rFonts w:ascii="Arial" w:hAnsi="Arial" w:cs="Arial"/>
                <w:sz w:val="22"/>
                <w:szCs w:val="22"/>
              </w:rPr>
              <w:t>age, die beabsichtigte städtebauliche Erneuerungsmaßnahme in dem in der Kosten- und Finanzierungsübersicht angegebenen Zeitraum vorzubereiten bzw. durchzuführen</w:t>
            </w:r>
            <w:r w:rsidRPr="001915C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20F0" w:rsidTr="00867111">
        <w:tc>
          <w:tcPr>
            <w:tcW w:w="628" w:type="dxa"/>
          </w:tcPr>
          <w:p w:rsidR="001E20F0" w:rsidRDefault="001E20F0" w:rsidP="001E20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74" w:type="dxa"/>
          </w:tcPr>
          <w:p w:rsidR="001E20F0" w:rsidRDefault="001E20F0" w:rsidP="00F22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kann davon ausgegangen werden, dass die Stadt/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Gemeinde den in der Kosten- und Finanzierungsübersicht für die Laufzeit der Maßnahme </w:t>
            </w:r>
            <w:r w:rsidRPr="001915CB">
              <w:rPr>
                <w:rFonts w:ascii="Arial" w:hAnsi="Arial" w:cs="Arial"/>
                <w:sz w:val="22"/>
                <w:szCs w:val="22"/>
              </w:rPr>
              <w:t>ausgewiese</w:t>
            </w:r>
            <w:r>
              <w:rPr>
                <w:rFonts w:ascii="Arial" w:hAnsi="Arial" w:cs="Arial"/>
                <w:sz w:val="22"/>
                <w:szCs w:val="22"/>
              </w:rPr>
              <w:t xml:space="preserve">nen </w:t>
            </w:r>
            <w:r w:rsidRPr="00301C75">
              <w:rPr>
                <w:rFonts w:ascii="Arial" w:hAnsi="Arial" w:cs="Arial"/>
                <w:sz w:val="22"/>
                <w:szCs w:val="22"/>
              </w:rPr>
              <w:t>Gesamteigenanteil</w:t>
            </w:r>
            <w:r>
              <w:rPr>
                <w:rFonts w:ascii="Arial" w:hAnsi="Arial" w:cs="Arial"/>
                <w:sz w:val="22"/>
                <w:szCs w:val="22"/>
              </w:rPr>
              <w:t xml:space="preserve"> aufbringen kann.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E6684C" w:rsidRPr="00E458CA" w:rsidRDefault="00E6684C" w:rsidP="001E20F0">
      <w:pPr>
        <w:rPr>
          <w:rFonts w:ascii="Arial" w:hAnsi="Arial" w:cs="Arial"/>
          <w:sz w:val="22"/>
          <w:szCs w:val="22"/>
        </w:rPr>
      </w:pPr>
    </w:p>
    <w:p w:rsidR="00BD33E8" w:rsidRDefault="00BD33E8" w:rsidP="00E322C6">
      <w:pPr>
        <w:rPr>
          <w:rFonts w:ascii="Arial" w:hAnsi="Arial" w:cs="Arial"/>
          <w:b/>
          <w:sz w:val="22"/>
          <w:szCs w:val="22"/>
        </w:rPr>
      </w:pPr>
    </w:p>
    <w:p w:rsidR="00DB2AD5" w:rsidRPr="007C1298" w:rsidRDefault="0087212C" w:rsidP="007C1298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C1298">
        <w:rPr>
          <w:rFonts w:ascii="Arial" w:hAnsi="Arial" w:cs="Arial"/>
          <w:sz w:val="22"/>
          <w:szCs w:val="22"/>
        </w:rPr>
        <w:t>Stellungnahme</w:t>
      </w:r>
      <w:r w:rsidR="00F26315" w:rsidRPr="007C1298">
        <w:rPr>
          <w:rFonts w:ascii="Arial" w:hAnsi="Arial" w:cs="Arial"/>
          <w:sz w:val="22"/>
          <w:szCs w:val="22"/>
        </w:rPr>
        <w:t xml:space="preserve"> </w:t>
      </w:r>
      <w:r w:rsidR="00E322C6" w:rsidRPr="007C1298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89"/>
        <w:gridCol w:w="3372"/>
        <w:gridCol w:w="533"/>
        <w:gridCol w:w="490"/>
        <w:gridCol w:w="3540"/>
      </w:tblGrid>
      <w:tr w:rsidR="00016516" w:rsidRPr="00C76ACA" w:rsidTr="00867111">
        <w:sdt>
          <w:sdtPr>
            <w:rPr>
              <w:rFonts w:ascii="Arial" w:hAnsi="Arial" w:cs="Arial"/>
              <w:b/>
              <w:sz w:val="22"/>
              <w:szCs w:val="22"/>
            </w:rPr>
            <w:id w:val="110200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:rsidR="00016516" w:rsidRPr="00C76ACA" w:rsidRDefault="00AB5FFB" w:rsidP="00E322C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68" w:type="dxa"/>
            <w:shd w:val="clear" w:color="auto" w:fill="auto"/>
          </w:tcPr>
          <w:p w:rsidR="00016516" w:rsidRPr="00C76ACA" w:rsidRDefault="00016516" w:rsidP="001E2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 xml:space="preserve">Gegen die Anmeldung bestehen keine </w:t>
            </w:r>
            <w:proofErr w:type="spellStart"/>
            <w:r w:rsidRPr="00C76ACA">
              <w:rPr>
                <w:rFonts w:ascii="Arial" w:hAnsi="Arial" w:cs="Arial"/>
                <w:sz w:val="22"/>
                <w:szCs w:val="22"/>
              </w:rPr>
              <w:t>kommunalaufsichtlichen</w:t>
            </w:r>
            <w:proofErr w:type="spellEnd"/>
            <w:r w:rsidRPr="00C76ACA">
              <w:rPr>
                <w:rFonts w:ascii="Arial" w:hAnsi="Arial" w:cs="Arial"/>
                <w:sz w:val="22"/>
                <w:szCs w:val="22"/>
              </w:rPr>
              <w:t xml:space="preserve"> Bedenken.</w:t>
            </w:r>
            <w:r w:rsidR="003E4A35" w:rsidRPr="00C76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ACA">
              <w:rPr>
                <w:rFonts w:ascii="Arial" w:hAnsi="Arial" w:cs="Arial"/>
                <w:sz w:val="22"/>
                <w:szCs w:val="22"/>
              </w:rPr>
              <w:t>Die</w:t>
            </w:r>
            <w:r w:rsidR="00DB0DAC" w:rsidRPr="00C76ACA">
              <w:rPr>
                <w:rFonts w:ascii="Arial" w:hAnsi="Arial" w:cs="Arial"/>
                <w:sz w:val="22"/>
                <w:szCs w:val="22"/>
              </w:rPr>
              <w:t xml:space="preserve"> Anforde</w:t>
            </w:r>
            <w:r w:rsidR="003A3A52" w:rsidRPr="00C76ACA">
              <w:rPr>
                <w:rFonts w:ascii="Arial" w:hAnsi="Arial" w:cs="Arial"/>
                <w:sz w:val="22"/>
                <w:szCs w:val="22"/>
              </w:rPr>
              <w:t xml:space="preserve">rungen unter Nr. </w:t>
            </w:r>
            <w:r w:rsidR="00DB0DAC" w:rsidRPr="00C76ACA">
              <w:rPr>
                <w:rFonts w:ascii="Arial" w:hAnsi="Arial" w:cs="Arial"/>
                <w:sz w:val="22"/>
                <w:szCs w:val="22"/>
              </w:rPr>
              <w:t>1</w:t>
            </w:r>
            <w:r w:rsidR="00E71048">
              <w:rPr>
                <w:rFonts w:ascii="Arial" w:hAnsi="Arial" w:cs="Arial"/>
                <w:sz w:val="22"/>
                <w:szCs w:val="22"/>
              </w:rPr>
              <w:t xml:space="preserve"> kann die Stadt/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482" w:rsidRPr="00C76ACA">
              <w:rPr>
                <w:rFonts w:ascii="Arial" w:hAnsi="Arial" w:cs="Arial"/>
                <w:sz w:val="22"/>
                <w:szCs w:val="22"/>
              </w:rPr>
              <w:t>Gemeinde aus heutiger Sicht erfüllen</w:t>
            </w:r>
            <w:r w:rsidRPr="00C76ACA">
              <w:rPr>
                <w:rFonts w:ascii="Arial" w:hAnsi="Arial" w:cs="Arial"/>
                <w:sz w:val="22"/>
                <w:szCs w:val="22"/>
              </w:rPr>
              <w:t>.</w:t>
            </w:r>
            <w:r w:rsidRPr="00C76AC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45" w:type="dxa"/>
            <w:shd w:val="clear" w:color="auto" w:fill="auto"/>
          </w:tcPr>
          <w:p w:rsidR="00016516" w:rsidRPr="00C76ACA" w:rsidRDefault="00016516" w:rsidP="00E322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122997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516" w:rsidRPr="00C76ACA" w:rsidRDefault="00AB5FFB" w:rsidP="00C76AC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016516" w:rsidRPr="00C76ACA" w:rsidRDefault="00016516" w:rsidP="00E322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3" w:type="dxa"/>
            <w:shd w:val="clear" w:color="auto" w:fill="auto"/>
          </w:tcPr>
          <w:p w:rsidR="00016516" w:rsidRPr="00C76ACA" w:rsidRDefault="00016516" w:rsidP="001E2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 xml:space="preserve">Gegen die Anmeldung bestehen </w:t>
            </w:r>
            <w:proofErr w:type="spellStart"/>
            <w:r w:rsidRPr="00C76ACA">
              <w:rPr>
                <w:rFonts w:ascii="Arial" w:hAnsi="Arial" w:cs="Arial"/>
                <w:sz w:val="22"/>
                <w:szCs w:val="22"/>
              </w:rPr>
              <w:t>kommunalaufsichtliche</w:t>
            </w:r>
            <w:proofErr w:type="spellEnd"/>
            <w:r w:rsidRPr="00C76ACA">
              <w:rPr>
                <w:rFonts w:ascii="Arial" w:hAnsi="Arial" w:cs="Arial"/>
                <w:sz w:val="22"/>
                <w:szCs w:val="22"/>
              </w:rPr>
              <w:t xml:space="preserve"> Bedenken. Die Anforderungen un</w:t>
            </w:r>
            <w:r w:rsidR="00DB0DAC" w:rsidRPr="00C76ACA">
              <w:rPr>
                <w:rFonts w:ascii="Arial" w:hAnsi="Arial" w:cs="Arial"/>
                <w:sz w:val="22"/>
                <w:szCs w:val="22"/>
              </w:rPr>
              <w:t>ter</w:t>
            </w:r>
            <w:r w:rsidR="003A3A52" w:rsidRPr="00C76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F2">
              <w:rPr>
                <w:rFonts w:ascii="Arial" w:hAnsi="Arial" w:cs="Arial"/>
                <w:sz w:val="22"/>
                <w:szCs w:val="22"/>
              </w:rPr>
              <w:br/>
            </w:r>
            <w:r w:rsidR="003A3A52" w:rsidRPr="00C76ACA">
              <w:rPr>
                <w:rFonts w:ascii="Arial" w:hAnsi="Arial" w:cs="Arial"/>
                <w:sz w:val="22"/>
                <w:szCs w:val="22"/>
              </w:rPr>
              <w:t>Nr.</w:t>
            </w:r>
            <w:r w:rsidR="002B5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DAC" w:rsidRPr="00C76ACA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71048">
              <w:rPr>
                <w:rFonts w:ascii="Arial" w:hAnsi="Arial" w:cs="Arial"/>
                <w:sz w:val="22"/>
                <w:szCs w:val="22"/>
              </w:rPr>
              <w:t>kann die Stadt/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482" w:rsidRPr="00C76ACA">
              <w:rPr>
                <w:rFonts w:ascii="Arial" w:hAnsi="Arial" w:cs="Arial"/>
                <w:sz w:val="22"/>
                <w:szCs w:val="22"/>
              </w:rPr>
              <w:t xml:space="preserve">Gemeinde aus heutiger Sicht </w:t>
            </w:r>
            <w:r w:rsidRPr="00C76ACA">
              <w:rPr>
                <w:rFonts w:ascii="Arial" w:hAnsi="Arial" w:cs="Arial"/>
                <w:sz w:val="22"/>
                <w:szCs w:val="22"/>
              </w:rPr>
              <w:t>nic</w:t>
            </w:r>
            <w:r w:rsidR="00E71048">
              <w:rPr>
                <w:rFonts w:ascii="Arial" w:hAnsi="Arial" w:cs="Arial"/>
                <w:sz w:val="22"/>
                <w:szCs w:val="22"/>
              </w:rPr>
              <w:t>ht/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ACA">
              <w:rPr>
                <w:rFonts w:ascii="Arial" w:hAnsi="Arial" w:cs="Arial"/>
                <w:sz w:val="22"/>
                <w:szCs w:val="22"/>
              </w:rPr>
              <w:t>nur teilweise er</w:t>
            </w:r>
            <w:r w:rsidR="00574482" w:rsidRPr="00C76ACA">
              <w:rPr>
                <w:rFonts w:ascii="Arial" w:hAnsi="Arial" w:cs="Arial"/>
                <w:sz w:val="22"/>
                <w:szCs w:val="22"/>
              </w:rPr>
              <w:t>füllen</w:t>
            </w:r>
            <w:r w:rsidRPr="00C76ACA">
              <w:rPr>
                <w:rFonts w:ascii="Arial" w:hAnsi="Arial" w:cs="Arial"/>
                <w:sz w:val="22"/>
                <w:szCs w:val="22"/>
              </w:rPr>
              <w:t>.</w:t>
            </w:r>
            <w:r w:rsidR="00EA4020" w:rsidRPr="00C76ACA">
              <w:rPr>
                <w:rFonts w:ascii="Arial" w:hAnsi="Arial" w:cs="Arial"/>
                <w:sz w:val="22"/>
                <w:szCs w:val="22"/>
              </w:rPr>
              <w:t xml:space="preserve"> Ein erläuternder Vermerk</w:t>
            </w:r>
            <w:r w:rsidRPr="00C76ACA">
              <w:rPr>
                <w:rFonts w:ascii="Arial" w:hAnsi="Arial" w:cs="Arial"/>
                <w:sz w:val="22"/>
                <w:szCs w:val="22"/>
              </w:rPr>
              <w:t xml:space="preserve"> liegt an.</w:t>
            </w:r>
          </w:p>
          <w:p w:rsidR="00016516" w:rsidRPr="00C76ACA" w:rsidRDefault="00016516" w:rsidP="00737B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FFB" w:rsidRPr="00C76ACA" w:rsidTr="00867111">
        <w:tc>
          <w:tcPr>
            <w:tcW w:w="492" w:type="dxa"/>
            <w:shd w:val="clear" w:color="auto" w:fill="auto"/>
          </w:tcPr>
          <w:p w:rsidR="00AB5FFB" w:rsidRDefault="00AB5FFB" w:rsidP="00E322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AB5FFB" w:rsidRPr="00C76ACA" w:rsidRDefault="00AB5FFB" w:rsidP="00737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AB5FFB" w:rsidRPr="00C76ACA" w:rsidRDefault="00AB5FFB" w:rsidP="00E322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AB5FFB" w:rsidRDefault="00AB5FFB" w:rsidP="00C76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3" w:type="dxa"/>
            <w:shd w:val="clear" w:color="auto" w:fill="auto"/>
          </w:tcPr>
          <w:p w:rsidR="00AB5FFB" w:rsidRPr="00C76ACA" w:rsidRDefault="00AB5FFB" w:rsidP="00737B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3807" w:rsidRPr="007C1298" w:rsidRDefault="00603807" w:rsidP="00576640">
      <w:pPr>
        <w:rPr>
          <w:rFonts w:ascii="Arial" w:hAnsi="Arial" w:cs="Arial"/>
        </w:rPr>
      </w:pPr>
    </w:p>
    <w:p w:rsidR="00576640" w:rsidRPr="00E458CA" w:rsidRDefault="007E031D" w:rsidP="00576640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9619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F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D33E8">
        <w:rPr>
          <w:rFonts w:ascii="Arial" w:hAnsi="Arial" w:cs="Arial"/>
          <w:b/>
          <w:sz w:val="22"/>
          <w:szCs w:val="22"/>
        </w:rPr>
        <w:tab/>
      </w:r>
      <w:r w:rsidR="00387D3F">
        <w:rPr>
          <w:rFonts w:ascii="Arial" w:hAnsi="Arial" w:cs="Arial"/>
          <w:b/>
          <w:sz w:val="22"/>
          <w:szCs w:val="22"/>
        </w:rPr>
        <w:t xml:space="preserve">Stellungnahme </w:t>
      </w:r>
      <w:r w:rsidR="0080317E">
        <w:rPr>
          <w:rFonts w:ascii="Arial" w:hAnsi="Arial" w:cs="Arial"/>
          <w:b/>
          <w:sz w:val="22"/>
          <w:szCs w:val="22"/>
        </w:rPr>
        <w:t xml:space="preserve">bei </w:t>
      </w:r>
      <w:r w:rsidR="001264C1" w:rsidRPr="00E458CA">
        <w:rPr>
          <w:rFonts w:ascii="Arial" w:hAnsi="Arial" w:cs="Arial"/>
          <w:b/>
          <w:sz w:val="22"/>
          <w:szCs w:val="22"/>
        </w:rPr>
        <w:t>Anmeldung einer Fortsetzungsmaßnahme</w:t>
      </w:r>
      <w:r w:rsidR="00AD3AB7">
        <w:rPr>
          <w:rFonts w:ascii="Arial" w:hAnsi="Arial" w:cs="Arial"/>
          <w:b/>
          <w:sz w:val="22"/>
          <w:szCs w:val="22"/>
        </w:rPr>
        <w:t xml:space="preserve"> </w:t>
      </w:r>
    </w:p>
    <w:p w:rsidR="00576640" w:rsidRDefault="00576640" w:rsidP="00576640">
      <w:pPr>
        <w:rPr>
          <w:rFonts w:ascii="Arial" w:hAnsi="Arial" w:cs="Arial"/>
          <w:b/>
          <w:sz w:val="22"/>
          <w:szCs w:val="22"/>
        </w:rPr>
      </w:pPr>
    </w:p>
    <w:p w:rsidR="007C1298" w:rsidRDefault="007C1298" w:rsidP="007C1298">
      <w:pPr>
        <w:rPr>
          <w:rFonts w:ascii="Arial" w:hAnsi="Arial" w:cs="Arial"/>
          <w:b/>
          <w:sz w:val="22"/>
          <w:szCs w:val="22"/>
        </w:rPr>
      </w:pPr>
    </w:p>
    <w:p w:rsidR="001E20F0" w:rsidRPr="007C1298" w:rsidRDefault="007C1298" w:rsidP="007C1298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C1298">
        <w:rPr>
          <w:rFonts w:ascii="Arial" w:hAnsi="Arial" w:cs="Arial"/>
          <w:sz w:val="22"/>
          <w:szCs w:val="22"/>
        </w:rPr>
        <w:t>Anforderungen</w:t>
      </w:r>
      <w:r w:rsidRPr="007C1298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1E20F0" w:rsidTr="00867111">
        <w:tc>
          <w:tcPr>
            <w:tcW w:w="567" w:type="dxa"/>
          </w:tcPr>
          <w:p w:rsidR="001E20F0" w:rsidRDefault="001E20F0" w:rsidP="00576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E20F0" w:rsidRPr="001E20F0" w:rsidRDefault="001E20F0" w:rsidP="00576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20F0" w:rsidRPr="001E20F0" w:rsidRDefault="001E20F0" w:rsidP="00576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zur Fortsetzung angemeldete städtebauliche Erneuerungsmaßnahme ist in der m</w:t>
            </w:r>
            <w:r w:rsidRPr="00E458CA">
              <w:rPr>
                <w:rFonts w:ascii="Arial" w:hAnsi="Arial" w:cs="Arial"/>
                <w:sz w:val="22"/>
                <w:szCs w:val="22"/>
              </w:rPr>
              <w:t xml:space="preserve">ittelfristigen Ergebnis- und Finanzplanung sowie im Investitionsprogramm </w:t>
            </w:r>
            <w:r>
              <w:rPr>
                <w:rFonts w:ascii="Arial" w:hAnsi="Arial" w:cs="Arial"/>
                <w:sz w:val="22"/>
                <w:szCs w:val="22"/>
              </w:rPr>
              <w:t>der Stadt/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Gemeinde </w:t>
            </w:r>
            <w:r w:rsidRPr="00E458CA">
              <w:rPr>
                <w:rFonts w:ascii="Arial" w:hAnsi="Arial" w:cs="Arial"/>
                <w:sz w:val="22"/>
                <w:szCs w:val="22"/>
              </w:rPr>
              <w:t>enthalten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20F0" w:rsidTr="00867111">
        <w:tc>
          <w:tcPr>
            <w:tcW w:w="567" w:type="dxa"/>
          </w:tcPr>
          <w:p w:rsidR="001E20F0" w:rsidRPr="001E20F0" w:rsidRDefault="001E20F0" w:rsidP="00576640">
            <w:pPr>
              <w:rPr>
                <w:rFonts w:ascii="Arial" w:hAnsi="Arial" w:cs="Arial"/>
                <w:sz w:val="22"/>
                <w:szCs w:val="22"/>
              </w:rPr>
            </w:pPr>
            <w:r w:rsidRPr="001E20F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E20F0" w:rsidRPr="001E20F0" w:rsidRDefault="001E20F0" w:rsidP="00576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20F0" w:rsidRPr="00E458CA" w:rsidRDefault="001E20F0" w:rsidP="001E20F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Stadt/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Gemeinde kann die </w:t>
            </w:r>
            <w:r w:rsidRPr="008869D9">
              <w:rPr>
                <w:rFonts w:ascii="Arial" w:hAnsi="Arial" w:cs="Arial"/>
                <w:b/>
                <w:sz w:val="22"/>
                <w:szCs w:val="22"/>
              </w:rPr>
              <w:t>im Anmeldeformular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B99">
              <w:rPr>
                <w:rFonts w:ascii="Arial" w:hAnsi="Arial" w:cs="Arial"/>
                <w:b/>
                <w:sz w:val="22"/>
                <w:szCs w:val="22"/>
              </w:rPr>
              <w:t>unter Nummer I.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den Zeitraum der mittelfristigen Ergebnis- und Finanzplanung angegebenen Eigenanteile bereitstellen.</w:t>
            </w:r>
          </w:p>
          <w:p w:rsidR="001E20F0" w:rsidRDefault="001E20F0" w:rsidP="00576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1298" w:rsidRDefault="007C1298" w:rsidP="00FB22BC">
      <w:pPr>
        <w:rPr>
          <w:rFonts w:ascii="Arial" w:hAnsi="Arial" w:cs="Arial"/>
          <w:b/>
          <w:sz w:val="22"/>
          <w:szCs w:val="22"/>
        </w:rPr>
      </w:pPr>
    </w:p>
    <w:p w:rsidR="007C1298" w:rsidRPr="007C1298" w:rsidRDefault="007C1298" w:rsidP="007C1298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Stellungnahme</w:t>
      </w:r>
    </w:p>
    <w:p w:rsidR="00E458CA" w:rsidRDefault="00E458CA" w:rsidP="00FB22B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90"/>
        <w:gridCol w:w="3369"/>
        <w:gridCol w:w="518"/>
        <w:gridCol w:w="490"/>
        <w:gridCol w:w="3557"/>
      </w:tblGrid>
      <w:tr w:rsidR="00E458CA" w:rsidRPr="00C76ACA" w:rsidTr="00867111">
        <w:tc>
          <w:tcPr>
            <w:tcW w:w="492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6747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58CA" w:rsidRPr="00C76ACA" w:rsidRDefault="002B53BF" w:rsidP="00230820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E458CA" w:rsidRPr="00C76ACA" w:rsidRDefault="00E458CA" w:rsidP="00737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E458CA" w:rsidRPr="00C76ACA" w:rsidRDefault="00E458CA" w:rsidP="001E2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>Gegen die Anmeldung beste</w:t>
            </w:r>
            <w:r w:rsidR="00574482" w:rsidRPr="00C76ACA">
              <w:rPr>
                <w:rFonts w:ascii="Arial" w:hAnsi="Arial" w:cs="Arial"/>
                <w:sz w:val="22"/>
                <w:szCs w:val="22"/>
              </w:rPr>
              <w:t xml:space="preserve">hen </w:t>
            </w:r>
            <w:r w:rsidRPr="00C76ACA">
              <w:rPr>
                <w:rFonts w:ascii="Arial" w:hAnsi="Arial" w:cs="Arial"/>
                <w:sz w:val="22"/>
                <w:szCs w:val="22"/>
              </w:rPr>
              <w:t xml:space="preserve">keine </w:t>
            </w:r>
            <w:proofErr w:type="spellStart"/>
            <w:r w:rsidRPr="00C76ACA">
              <w:rPr>
                <w:rFonts w:ascii="Arial" w:hAnsi="Arial" w:cs="Arial"/>
                <w:sz w:val="22"/>
                <w:szCs w:val="22"/>
              </w:rPr>
              <w:t>kommunalaufsichtlichen</w:t>
            </w:r>
            <w:proofErr w:type="spellEnd"/>
            <w:r w:rsidRPr="00C76ACA">
              <w:rPr>
                <w:rFonts w:ascii="Arial" w:hAnsi="Arial" w:cs="Arial"/>
                <w:sz w:val="22"/>
                <w:szCs w:val="22"/>
              </w:rPr>
              <w:t xml:space="preserve"> Bedenken. Die</w:t>
            </w:r>
            <w:r w:rsidR="00DB0DAC" w:rsidRPr="00C76ACA">
              <w:rPr>
                <w:rFonts w:ascii="Arial" w:hAnsi="Arial" w:cs="Arial"/>
                <w:sz w:val="22"/>
                <w:szCs w:val="22"/>
              </w:rPr>
              <w:t xml:space="preserve"> Anforde</w:t>
            </w:r>
            <w:r w:rsidR="003A3A52" w:rsidRPr="00C76ACA">
              <w:rPr>
                <w:rFonts w:ascii="Arial" w:hAnsi="Arial" w:cs="Arial"/>
                <w:sz w:val="22"/>
                <w:szCs w:val="22"/>
              </w:rPr>
              <w:t>rungen unter Nr.</w:t>
            </w:r>
            <w:r w:rsidR="00DB0DAC" w:rsidRPr="00C76ACA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E71048">
              <w:rPr>
                <w:rFonts w:ascii="Arial" w:hAnsi="Arial" w:cs="Arial"/>
                <w:sz w:val="22"/>
                <w:szCs w:val="22"/>
              </w:rPr>
              <w:t xml:space="preserve"> kann die Stadt/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482" w:rsidRPr="00C76ACA">
              <w:rPr>
                <w:rFonts w:ascii="Arial" w:hAnsi="Arial" w:cs="Arial"/>
                <w:sz w:val="22"/>
                <w:szCs w:val="22"/>
              </w:rPr>
              <w:t>Gemeinde aus heutiger Sicht erfüllen.</w:t>
            </w:r>
            <w:r w:rsidRPr="00C76AC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0" w:type="dxa"/>
            <w:shd w:val="clear" w:color="auto" w:fill="auto"/>
          </w:tcPr>
          <w:p w:rsidR="00E458CA" w:rsidRPr="00C76ACA" w:rsidRDefault="00E458CA" w:rsidP="00737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1197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58CA" w:rsidRPr="00C76ACA" w:rsidRDefault="002B53BF" w:rsidP="00C76AC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E458CA" w:rsidRPr="00C76ACA" w:rsidRDefault="00E458CA" w:rsidP="00737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:rsidR="00574482" w:rsidRPr="00C76ACA" w:rsidRDefault="00574482" w:rsidP="001E2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t xml:space="preserve">Gegen die Anmeldung bestehen </w:t>
            </w:r>
            <w:proofErr w:type="spellStart"/>
            <w:r w:rsidRPr="00C76ACA">
              <w:rPr>
                <w:rFonts w:ascii="Arial" w:hAnsi="Arial" w:cs="Arial"/>
                <w:sz w:val="22"/>
                <w:szCs w:val="22"/>
              </w:rPr>
              <w:t>kommunalaufsichtliche</w:t>
            </w:r>
            <w:proofErr w:type="spellEnd"/>
            <w:r w:rsidRPr="00C76ACA">
              <w:rPr>
                <w:rFonts w:ascii="Arial" w:hAnsi="Arial" w:cs="Arial"/>
                <w:sz w:val="22"/>
                <w:szCs w:val="22"/>
              </w:rPr>
              <w:t xml:space="preserve"> Bedenken. Die Anforderungen unter Nr. 1 </w:t>
            </w:r>
            <w:r w:rsidR="00E71048">
              <w:rPr>
                <w:rFonts w:ascii="Arial" w:hAnsi="Arial" w:cs="Arial"/>
                <w:sz w:val="22"/>
                <w:szCs w:val="22"/>
              </w:rPr>
              <w:t>kann die Stadt/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ACA">
              <w:rPr>
                <w:rFonts w:ascii="Arial" w:hAnsi="Arial" w:cs="Arial"/>
                <w:sz w:val="22"/>
                <w:szCs w:val="22"/>
              </w:rPr>
              <w:t>Gem</w:t>
            </w:r>
            <w:r w:rsidR="00E71048">
              <w:rPr>
                <w:rFonts w:ascii="Arial" w:hAnsi="Arial" w:cs="Arial"/>
                <w:sz w:val="22"/>
                <w:szCs w:val="22"/>
              </w:rPr>
              <w:t>einde aus heutiger Sicht nicht/</w:t>
            </w:r>
            <w:r w:rsidRPr="00C76ACA">
              <w:rPr>
                <w:rFonts w:ascii="Arial" w:hAnsi="Arial" w:cs="Arial"/>
                <w:sz w:val="22"/>
                <w:szCs w:val="22"/>
              </w:rPr>
              <w:t>nur teilweise erfüllen. Ein erläuternder Vermerk liegt an.</w:t>
            </w:r>
          </w:p>
          <w:p w:rsidR="00E458CA" w:rsidRPr="00C76ACA" w:rsidRDefault="00E458CA" w:rsidP="00574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2DC" w:rsidRDefault="005B12DC" w:rsidP="00576640">
      <w:pPr>
        <w:rPr>
          <w:rFonts w:ascii="Arial" w:hAnsi="Arial" w:cs="Arial"/>
          <w:sz w:val="22"/>
          <w:szCs w:val="22"/>
        </w:rPr>
      </w:pPr>
    </w:p>
    <w:p w:rsidR="00BD33E8" w:rsidRDefault="00BD33E8" w:rsidP="00576640">
      <w:pPr>
        <w:rPr>
          <w:rFonts w:ascii="Arial" w:hAnsi="Arial" w:cs="Arial"/>
          <w:sz w:val="22"/>
          <w:szCs w:val="22"/>
        </w:rPr>
      </w:pPr>
    </w:p>
    <w:p w:rsidR="00BD33E8" w:rsidRDefault="00BD33E8" w:rsidP="00576640">
      <w:pPr>
        <w:rPr>
          <w:rFonts w:ascii="Arial" w:hAnsi="Arial" w:cs="Arial"/>
          <w:sz w:val="22"/>
          <w:szCs w:val="22"/>
        </w:rPr>
      </w:pPr>
    </w:p>
    <w:p w:rsidR="007C1298" w:rsidRPr="007C1298" w:rsidRDefault="007E031D" w:rsidP="007C1298">
      <w:pPr>
        <w:ind w:left="360" w:hanging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78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98" w:rsidRPr="007C1298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7C1298" w:rsidRPr="007C1298">
        <w:rPr>
          <w:rFonts w:ascii="Arial" w:hAnsi="Arial" w:cs="Arial"/>
          <w:b/>
          <w:sz w:val="22"/>
          <w:szCs w:val="22"/>
        </w:rPr>
        <w:tab/>
        <w:t xml:space="preserve">ergänzende Stellungnahme, </w:t>
      </w:r>
    </w:p>
    <w:p w:rsidR="007C1298" w:rsidRPr="007C1298" w:rsidRDefault="007C1298" w:rsidP="007C129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7C1298">
        <w:rPr>
          <w:rFonts w:ascii="Arial" w:hAnsi="Arial" w:cs="Arial"/>
          <w:b/>
          <w:sz w:val="22"/>
          <w:szCs w:val="22"/>
        </w:rPr>
        <w:tab/>
        <w:t>wenn bei Anmeldung einer neuen Maßnahme oder einer Fortsetzungsmaßnahme für das Programmjahr, für das die An</w:t>
      </w:r>
      <w:r>
        <w:rPr>
          <w:rFonts w:ascii="Arial" w:hAnsi="Arial" w:cs="Arial"/>
          <w:b/>
          <w:sz w:val="22"/>
          <w:szCs w:val="22"/>
        </w:rPr>
        <w:t>meldung erfolgt, eine Absenkung des Eigenanteils aufgrund der Sonderregelung für finanzschwache Städte/ Gemeinden geltend gemacht wird</w:t>
      </w:r>
      <w:r w:rsidR="00E41B99">
        <w:rPr>
          <w:rFonts w:ascii="Arial" w:hAnsi="Arial" w:cs="Arial"/>
          <w:b/>
          <w:sz w:val="22"/>
          <w:szCs w:val="22"/>
        </w:rPr>
        <w:t xml:space="preserve"> (</w:t>
      </w:r>
      <w:r w:rsidR="00F226F2">
        <w:rPr>
          <w:rFonts w:ascii="Arial" w:hAnsi="Arial" w:cs="Arial"/>
          <w:b/>
          <w:sz w:val="22"/>
          <w:szCs w:val="22"/>
        </w:rPr>
        <w:t>Nummer II. des Anmeldeformulars)</w:t>
      </w:r>
    </w:p>
    <w:p w:rsidR="00F226F2" w:rsidRPr="00F226F2" w:rsidRDefault="007C1298" w:rsidP="00F22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226F2" w:rsidRDefault="00F226F2" w:rsidP="00F226F2">
      <w:pPr>
        <w:rPr>
          <w:rFonts w:ascii="Arial" w:hAnsi="Arial" w:cs="Arial"/>
          <w:b/>
          <w:sz w:val="22"/>
          <w:szCs w:val="22"/>
        </w:rPr>
      </w:pPr>
    </w:p>
    <w:p w:rsidR="008543C9" w:rsidRDefault="00F226F2" w:rsidP="008543C9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Voraussetzung</w:t>
      </w:r>
      <w:r w:rsidR="008543C9">
        <w:rPr>
          <w:rFonts w:ascii="Arial" w:hAnsi="Arial" w:cs="Arial"/>
          <w:sz w:val="22"/>
          <w:szCs w:val="22"/>
        </w:rPr>
        <w:br/>
      </w:r>
    </w:p>
    <w:p w:rsidR="008543C9" w:rsidRPr="008543C9" w:rsidRDefault="008543C9" w:rsidP="008543C9">
      <w:pPr>
        <w:pStyle w:val="Listenabsatz"/>
        <w:rPr>
          <w:rFonts w:ascii="Arial" w:eastAsiaTheme="minorHAnsi" w:hAnsi="Arial" w:cs="Arial"/>
          <w:sz w:val="22"/>
          <w:szCs w:val="22"/>
          <w:lang w:eastAsia="en-US"/>
        </w:rPr>
      </w:pPr>
      <w:r w:rsidRPr="008543C9">
        <w:rPr>
          <w:rFonts w:ascii="Arial" w:hAnsi="Arial" w:cs="Arial"/>
          <w:sz w:val="22"/>
          <w:szCs w:val="22"/>
        </w:rPr>
        <w:t>Eine Absenkung des Eigenanteils erfordert u. a., dass die anmeldende Stadt/ Gemeinde bzw. im Programm „Kleinere Städte und Gemeinden - überörtliche Zusammenarbeit und Netzwerke“ die i</w:t>
      </w:r>
      <w:r>
        <w:rPr>
          <w:rFonts w:ascii="Arial" w:hAnsi="Arial" w:cs="Arial"/>
          <w:sz w:val="22"/>
          <w:szCs w:val="22"/>
        </w:rPr>
        <w:t xml:space="preserve">n der </w:t>
      </w:r>
      <w:r w:rsidRPr="008543C9">
        <w:rPr>
          <w:rFonts w:ascii="Arial" w:hAnsi="Arial" w:cs="Arial"/>
          <w:sz w:val="22"/>
          <w:szCs w:val="22"/>
        </w:rPr>
        <w:t xml:space="preserve">Anmeldung </w:t>
      </w:r>
      <w:r>
        <w:rPr>
          <w:rFonts w:ascii="Arial" w:hAnsi="Arial" w:cs="Arial"/>
          <w:sz w:val="22"/>
          <w:szCs w:val="22"/>
        </w:rPr>
        <w:t xml:space="preserve">unter II. </w:t>
      </w:r>
      <w:r w:rsidRPr="008543C9">
        <w:rPr>
          <w:rFonts w:ascii="Arial" w:hAnsi="Arial" w:cs="Arial"/>
          <w:sz w:val="22"/>
          <w:szCs w:val="22"/>
        </w:rPr>
        <w:t xml:space="preserve">angegebene Stadt/ Gemeinde </w:t>
      </w:r>
      <w:r w:rsidRPr="008543C9">
        <w:rPr>
          <w:rFonts w:ascii="Arial" w:eastAsiaTheme="minorHAnsi" w:hAnsi="Arial" w:cs="Arial"/>
          <w:b/>
          <w:sz w:val="22"/>
          <w:szCs w:val="22"/>
          <w:lang w:eastAsia="en-US"/>
        </w:rPr>
        <w:t>eine</w:t>
      </w:r>
      <w:r w:rsidRPr="008543C9">
        <w:rPr>
          <w:rFonts w:ascii="Arial" w:eastAsiaTheme="minorHAnsi" w:hAnsi="Arial" w:cs="Arial"/>
          <w:sz w:val="22"/>
          <w:szCs w:val="22"/>
          <w:lang w:eastAsia="en-US"/>
        </w:rPr>
        <w:t xml:space="preserve"> der folgenden Voraussetzungen erfüllt: </w:t>
      </w:r>
    </w:p>
    <w:p w:rsidR="00761346" w:rsidRPr="00761346" w:rsidRDefault="00761346" w:rsidP="00F22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4656C5" w:rsidRPr="00761346" w:rsidTr="004656C5">
        <w:tc>
          <w:tcPr>
            <w:tcW w:w="8347" w:type="dxa"/>
          </w:tcPr>
          <w:p w:rsidR="004656C5" w:rsidRPr="00761346" w:rsidRDefault="004656C5" w:rsidP="0076134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61346">
              <w:rPr>
                <w:rFonts w:ascii="Arial" w:hAnsi="Arial" w:cs="Arial"/>
                <w:sz w:val="22"/>
                <w:szCs w:val="22"/>
              </w:rPr>
              <w:t>Die St</w:t>
            </w:r>
            <w:r>
              <w:rPr>
                <w:rFonts w:ascii="Arial" w:hAnsi="Arial" w:cs="Arial"/>
                <w:sz w:val="22"/>
                <w:szCs w:val="22"/>
              </w:rPr>
              <w:t>adt/ Gemeinde war in dem dies</w:t>
            </w:r>
            <w:r w:rsidRPr="00761346">
              <w:rPr>
                <w:rFonts w:ascii="Arial" w:hAnsi="Arial" w:cs="Arial"/>
                <w:sz w:val="22"/>
                <w:szCs w:val="22"/>
              </w:rPr>
              <w:t xml:space="preserve">er Anmeldung vorausgehenden Jahr </w:t>
            </w:r>
            <w:r>
              <w:rPr>
                <w:rFonts w:ascii="Arial" w:hAnsi="Arial" w:cs="Arial"/>
                <w:sz w:val="22"/>
                <w:szCs w:val="22"/>
              </w:rPr>
              <w:t xml:space="preserve">verpflichtet, </w:t>
            </w:r>
            <w:r w:rsidRPr="00761346">
              <w:rPr>
                <w:rFonts w:ascii="Arial" w:hAnsi="Arial" w:cs="Arial"/>
                <w:sz w:val="22"/>
                <w:szCs w:val="22"/>
              </w:rPr>
              <w:t xml:space="preserve">ein Haushaltssicherungskonzept gemäß § 110 Abs. 8 </w:t>
            </w:r>
            <w:proofErr w:type="spellStart"/>
            <w:r w:rsidRPr="00761346">
              <w:rPr>
                <w:rFonts w:ascii="Arial" w:hAnsi="Arial" w:cs="Arial"/>
                <w:sz w:val="22"/>
                <w:szCs w:val="22"/>
              </w:rPr>
              <w:t>NKomVG</w:t>
            </w:r>
            <w:proofErr w:type="spellEnd"/>
            <w:r w:rsidRPr="00761346">
              <w:rPr>
                <w:rFonts w:ascii="Arial" w:hAnsi="Arial" w:cs="Arial"/>
                <w:sz w:val="22"/>
                <w:szCs w:val="22"/>
              </w:rPr>
              <w:t xml:space="preserve"> aufzustellen. </w:t>
            </w:r>
          </w:p>
          <w:p w:rsidR="004656C5" w:rsidRPr="00761346" w:rsidRDefault="004656C5" w:rsidP="00A91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6C5" w:rsidRPr="00761346" w:rsidTr="004656C5">
        <w:tc>
          <w:tcPr>
            <w:tcW w:w="8347" w:type="dxa"/>
          </w:tcPr>
          <w:p w:rsidR="004656C5" w:rsidRPr="00761346" w:rsidRDefault="004656C5" w:rsidP="0076134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61346">
              <w:rPr>
                <w:rFonts w:ascii="Arial" w:hAnsi="Arial" w:cs="Arial"/>
                <w:sz w:val="22"/>
                <w:szCs w:val="22"/>
              </w:rPr>
              <w:t xml:space="preserve">Die Stadt/ Gemeinde hat mit dem Land Niedersachsen einen Vertrag über Zins- und Tilgungshilfen zur Zukunftssicherung nach § 14 a NFAG geschlossen und der Vertrag wurde </w:t>
            </w:r>
            <w:r>
              <w:rPr>
                <w:rFonts w:ascii="Arial" w:hAnsi="Arial" w:cs="Arial"/>
                <w:sz w:val="22"/>
                <w:szCs w:val="22"/>
              </w:rPr>
              <w:t>noch nicht durch Zeitablauf oder</w:t>
            </w:r>
            <w:r w:rsidRPr="00761346">
              <w:rPr>
                <w:rFonts w:ascii="Arial" w:hAnsi="Arial" w:cs="Arial"/>
                <w:sz w:val="22"/>
                <w:szCs w:val="22"/>
              </w:rPr>
              <w:t xml:space="preserve"> durch Feststellung der dauernden Leistungsfähigkeit nach § 23 </w:t>
            </w:r>
            <w:proofErr w:type="spellStart"/>
            <w:r w:rsidRPr="00761346">
              <w:rPr>
                <w:rFonts w:ascii="Arial" w:hAnsi="Arial" w:cs="Arial"/>
                <w:sz w:val="22"/>
                <w:szCs w:val="22"/>
              </w:rPr>
              <w:t>KomHKVO</w:t>
            </w:r>
            <w:proofErr w:type="spellEnd"/>
            <w:r w:rsidRPr="00761346">
              <w:rPr>
                <w:rFonts w:ascii="Arial" w:hAnsi="Arial" w:cs="Arial"/>
                <w:sz w:val="22"/>
                <w:szCs w:val="22"/>
              </w:rPr>
              <w:t xml:space="preserve"> beendet. </w:t>
            </w:r>
            <w:r w:rsidRPr="0076134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656C5" w:rsidRPr="00761346" w:rsidTr="004656C5">
        <w:tc>
          <w:tcPr>
            <w:tcW w:w="8347" w:type="dxa"/>
          </w:tcPr>
          <w:p w:rsidR="004656C5" w:rsidRPr="00761346" w:rsidRDefault="004656C5" w:rsidP="0076134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61346">
              <w:rPr>
                <w:rFonts w:ascii="Arial" w:hAnsi="Arial" w:cs="Arial"/>
                <w:sz w:val="22"/>
                <w:szCs w:val="22"/>
              </w:rPr>
              <w:t xml:space="preserve">Die Stadt/ Gemeinde hat mit dem Land Niedersachsen eine Vereinbarung über Zins- und Tilgungshilfen zur Stabilisierung nach § 14 b NFAG geschlossen und die Vereinbarung wurde </w:t>
            </w:r>
            <w:r>
              <w:rPr>
                <w:rFonts w:ascii="Arial" w:hAnsi="Arial" w:cs="Arial"/>
                <w:sz w:val="22"/>
                <w:szCs w:val="22"/>
              </w:rPr>
              <w:t>noch nicht durch Zeitablauf oder</w:t>
            </w:r>
            <w:r w:rsidRPr="00761346">
              <w:rPr>
                <w:rFonts w:ascii="Arial" w:hAnsi="Arial" w:cs="Arial"/>
                <w:sz w:val="22"/>
                <w:szCs w:val="22"/>
              </w:rPr>
              <w:t xml:space="preserve"> durch Feststellung der dauernden Leistungsfähigkeit nach § 23 </w:t>
            </w:r>
            <w:proofErr w:type="spellStart"/>
            <w:r w:rsidRPr="00761346">
              <w:rPr>
                <w:rFonts w:ascii="Arial" w:hAnsi="Arial" w:cs="Arial"/>
                <w:sz w:val="22"/>
                <w:szCs w:val="22"/>
              </w:rPr>
              <w:t>KomHKVO</w:t>
            </w:r>
            <w:proofErr w:type="spellEnd"/>
            <w:r w:rsidRPr="00761346">
              <w:rPr>
                <w:rFonts w:ascii="Arial" w:hAnsi="Arial" w:cs="Arial"/>
                <w:sz w:val="22"/>
                <w:szCs w:val="22"/>
              </w:rPr>
              <w:t xml:space="preserve"> beendet. </w:t>
            </w:r>
            <w:r w:rsidRPr="0076134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656C5" w:rsidRPr="00761346" w:rsidTr="004656C5">
        <w:tc>
          <w:tcPr>
            <w:tcW w:w="8347" w:type="dxa"/>
          </w:tcPr>
          <w:p w:rsidR="004656C5" w:rsidRPr="00761346" w:rsidRDefault="004656C5" w:rsidP="0076134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61346">
              <w:rPr>
                <w:rFonts w:ascii="Arial" w:hAnsi="Arial" w:cs="Arial"/>
                <w:sz w:val="22"/>
                <w:szCs w:val="22"/>
              </w:rPr>
              <w:t>Die Stadt/ Gemeinde hat mit dem Land Niedersachsen eine Vereinbarung zur Entschuldung im Rahmen der Gewährung einer kapitalisierten Bedarfszuweisung gemäß § 13 Abs. 1 NFAG geschlossen und die Vereinbarung wurde noch nicht durch Zeitablauf beendet.</w:t>
            </w:r>
          </w:p>
          <w:p w:rsidR="004656C5" w:rsidRPr="00761346" w:rsidRDefault="004656C5" w:rsidP="00A91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6F2" w:rsidRDefault="00F226F2" w:rsidP="00F226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F226F2" w:rsidRPr="007C1298" w:rsidRDefault="00F226F2" w:rsidP="00F226F2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Stellungnahme</w:t>
      </w:r>
    </w:p>
    <w:p w:rsidR="00F226F2" w:rsidRDefault="00F226F2" w:rsidP="00F226F2">
      <w:pPr>
        <w:rPr>
          <w:rFonts w:ascii="Arial" w:hAnsi="Arial" w:cs="Arial"/>
          <w:sz w:val="22"/>
          <w:szCs w:val="22"/>
        </w:rPr>
      </w:pPr>
    </w:p>
    <w:tbl>
      <w:tblPr>
        <w:tblW w:w="8561" w:type="dxa"/>
        <w:tblInd w:w="648" w:type="dxa"/>
        <w:tblLook w:val="01E0" w:firstRow="1" w:lastRow="1" w:firstColumn="1" w:lastColumn="1" w:noHBand="0" w:noVBand="0"/>
      </w:tblPr>
      <w:tblGrid>
        <w:gridCol w:w="489"/>
        <w:gridCol w:w="3367"/>
        <w:gridCol w:w="518"/>
        <w:gridCol w:w="490"/>
        <w:gridCol w:w="3697"/>
      </w:tblGrid>
      <w:tr w:rsidR="00867111" w:rsidRPr="00C76ACA" w:rsidTr="00F96F7A">
        <w:tc>
          <w:tcPr>
            <w:tcW w:w="489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46373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26F2" w:rsidRPr="00C76ACA" w:rsidRDefault="00464E16" w:rsidP="00464E1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F226F2" w:rsidRPr="00C76ACA" w:rsidRDefault="00F226F2" w:rsidP="00464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01B91" w:rsidRDefault="00F226F2" w:rsidP="005A7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bestätig</w:t>
            </w:r>
            <w:r w:rsidR="00701B91">
              <w:rPr>
                <w:rFonts w:ascii="Arial" w:hAnsi="Arial" w:cs="Arial"/>
                <w:sz w:val="22"/>
                <w:szCs w:val="22"/>
              </w:rPr>
              <w:t>t, dass in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der </w:t>
            </w:r>
            <w:r>
              <w:rPr>
                <w:rFonts w:ascii="Arial" w:hAnsi="Arial" w:cs="Arial"/>
                <w:sz w:val="22"/>
                <w:szCs w:val="22"/>
              </w:rPr>
              <w:t>Stadt/ Gemeinde</w:t>
            </w:r>
            <w:r w:rsidR="00701B91">
              <w:rPr>
                <w:rFonts w:ascii="Arial" w:hAnsi="Arial" w:cs="Arial"/>
                <w:sz w:val="22"/>
                <w:szCs w:val="22"/>
              </w:rPr>
              <w:br/>
            </w:r>
            <w:r w:rsidR="00701B91">
              <w:rPr>
                <w:rFonts w:ascii="Arial" w:hAnsi="Arial" w:cs="Arial"/>
                <w:sz w:val="22"/>
                <w:szCs w:val="22"/>
              </w:rPr>
              <w:br/>
              <w:t>_________________________</w:t>
            </w:r>
            <w:r w:rsidR="00701B91">
              <w:rPr>
                <w:rFonts w:ascii="Arial" w:hAnsi="Arial" w:cs="Arial"/>
                <w:sz w:val="22"/>
                <w:szCs w:val="22"/>
              </w:rPr>
              <w:br/>
            </w:r>
          </w:p>
          <w:p w:rsidR="00F226F2" w:rsidRDefault="00701B91" w:rsidP="005A7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folgende </w:t>
            </w:r>
            <w:r w:rsidR="00F226F2">
              <w:rPr>
                <w:rFonts w:ascii="Arial" w:hAnsi="Arial" w:cs="Arial"/>
                <w:sz w:val="22"/>
                <w:szCs w:val="22"/>
              </w:rPr>
              <w:t>in der Anmeldung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B75">
              <w:rPr>
                <w:rFonts w:ascii="Arial" w:hAnsi="Arial" w:cs="Arial"/>
                <w:sz w:val="22"/>
                <w:szCs w:val="22"/>
              </w:rPr>
              <w:t xml:space="preserve">unter Nummer II. des Anmeldeformulars </w:t>
            </w:r>
            <w:r w:rsidR="00E2379D">
              <w:rPr>
                <w:rFonts w:ascii="Arial" w:hAnsi="Arial" w:cs="Arial"/>
                <w:sz w:val="22"/>
                <w:szCs w:val="22"/>
              </w:rPr>
              <w:t>angekreuzte</w:t>
            </w:r>
            <w:r w:rsidR="00E41B99">
              <w:rPr>
                <w:rFonts w:ascii="Arial" w:hAnsi="Arial" w:cs="Arial"/>
                <w:sz w:val="22"/>
                <w:szCs w:val="22"/>
              </w:rPr>
              <w:t xml:space="preserve"> Voraussetzung</w:t>
            </w:r>
            <w:r w:rsidR="00D46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erfüllt ist:</w:t>
            </w:r>
            <w:r w:rsidR="00F96F7A">
              <w:rPr>
                <w:rFonts w:ascii="Arial" w:hAnsi="Arial" w:cs="Arial"/>
                <w:sz w:val="22"/>
                <w:szCs w:val="22"/>
              </w:rPr>
              <w:br/>
            </w:r>
            <w:r w:rsidR="00F96F7A">
              <w:rPr>
                <w:rFonts w:ascii="Arial" w:hAnsi="Arial" w:cs="Arial"/>
                <w:sz w:val="22"/>
                <w:szCs w:val="22"/>
              </w:rPr>
              <w:br/>
            </w:r>
            <w:r w:rsidR="00D46C55">
              <w:rPr>
                <w:rFonts w:ascii="Arial" w:hAnsi="Arial" w:cs="Arial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4020590"/>
                <w:lock w:val="sdtLocked"/>
                <w:placeholder>
                  <w:docPart w:val="EF70189646B24D2087727FFE1267C50B"/>
                </w:placeholder>
                <w:showingPlcHdr/>
                <w:comboBox>
                  <w:listItem w:value="Wählen Sie ein Element aus."/>
                  <w:listItem w:displayText="obiger Buchstabe a)" w:value="obiger Buchstabe a)"/>
                  <w:listItem w:displayText="obiger Buchstabe b)" w:value="obiger Buchstabe b)"/>
                  <w:listItem w:displayText="obiger Buchstabe c)" w:value="obiger Buchstabe c)"/>
                  <w:listItem w:displayText="obiger Buchstabe d)" w:value="obiger Buchstabe d)"/>
                </w:comboBox>
              </w:sdtPr>
              <w:sdtEndPr/>
              <w:sdtContent>
                <w:r w:rsidR="005A740A" w:rsidRPr="00931B92">
                  <w:rPr>
                    <w:rStyle w:val="Platzhaltertext"/>
                  </w:rPr>
                  <w:t>Wählen Sie ein Element aus.</w:t>
                </w:r>
              </w:sdtContent>
            </w:sdt>
            <w:r w:rsidR="00D46C5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E41B99" w:rsidRPr="00C76ACA" w:rsidRDefault="00E41B99" w:rsidP="00E41B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F226F2" w:rsidRPr="00C76ACA" w:rsidRDefault="00F226F2" w:rsidP="00464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9217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26F2" w:rsidRPr="00C76ACA" w:rsidRDefault="000D3DAE" w:rsidP="00464E1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F226F2" w:rsidRPr="00C76ACA" w:rsidRDefault="00F226F2" w:rsidP="00464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701B91" w:rsidRDefault="00701B91" w:rsidP="005A7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226F2">
              <w:rPr>
                <w:rFonts w:ascii="Arial" w:hAnsi="Arial" w:cs="Arial"/>
                <w:sz w:val="22"/>
                <w:szCs w:val="22"/>
              </w:rPr>
              <w:t>der Stadt/ Gemeinde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___________________________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F226F2" w:rsidRPr="00C76ACA" w:rsidRDefault="00E2379D" w:rsidP="005A7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wird die in 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der Anmeldung </w:t>
            </w:r>
            <w:r w:rsidR="00166B75">
              <w:rPr>
                <w:rFonts w:ascii="Arial" w:hAnsi="Arial" w:cs="Arial"/>
                <w:sz w:val="22"/>
                <w:szCs w:val="22"/>
              </w:rPr>
              <w:t xml:space="preserve">unter Nummer II. des Anmeldeformulars </w:t>
            </w:r>
            <w:r>
              <w:rPr>
                <w:rFonts w:ascii="Arial" w:hAnsi="Arial" w:cs="Arial"/>
                <w:sz w:val="22"/>
                <w:szCs w:val="22"/>
              </w:rPr>
              <w:t>angekreuzte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 Voraussetzung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F2">
              <w:rPr>
                <w:rFonts w:ascii="Arial" w:hAnsi="Arial" w:cs="Arial"/>
                <w:sz w:val="22"/>
                <w:szCs w:val="22"/>
              </w:rPr>
              <w:t xml:space="preserve">nicht erfüllt. </w:t>
            </w:r>
            <w:r w:rsidR="00E33152">
              <w:rPr>
                <w:rFonts w:ascii="Arial" w:hAnsi="Arial" w:cs="Arial"/>
                <w:sz w:val="22"/>
                <w:szCs w:val="22"/>
              </w:rPr>
              <w:br/>
            </w:r>
            <w:r w:rsidR="00E33152">
              <w:rPr>
                <w:rFonts w:ascii="Arial" w:hAnsi="Arial" w:cs="Arial"/>
                <w:sz w:val="22"/>
                <w:szCs w:val="22"/>
              </w:rPr>
              <w:br/>
            </w:r>
            <w:r w:rsidR="00F226F2" w:rsidRPr="00C76ACA">
              <w:rPr>
                <w:rFonts w:ascii="Arial" w:hAnsi="Arial" w:cs="Arial"/>
                <w:sz w:val="22"/>
                <w:szCs w:val="22"/>
              </w:rPr>
              <w:t>Ein erläuternder Vermerk liegt an.</w:t>
            </w:r>
          </w:p>
          <w:p w:rsidR="00F226F2" w:rsidRPr="00C76ACA" w:rsidRDefault="00F226F2" w:rsidP="00464E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01B3" w:rsidRDefault="00B901B3" w:rsidP="00B901B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05"/>
        <w:gridCol w:w="4567"/>
      </w:tblGrid>
      <w:tr w:rsidR="00387D3F" w:rsidRPr="00C76ACA" w:rsidTr="00464E16">
        <w:tc>
          <w:tcPr>
            <w:tcW w:w="4606" w:type="dxa"/>
            <w:shd w:val="clear" w:color="auto" w:fill="auto"/>
          </w:tcPr>
          <w:p w:rsidR="00387D3F" w:rsidRPr="00C76ACA" w:rsidRDefault="00387D3F" w:rsidP="00464E16">
            <w:pPr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22"/>
                <w:szCs w:val="22"/>
              </w:rPr>
              <w:br/>
            </w:r>
            <w:r w:rsidRPr="00C76ACA">
              <w:rPr>
                <w:rFonts w:ascii="Arial" w:hAnsi="Arial" w:cs="Arial"/>
              </w:rPr>
              <w:t>……………………….., den</w:t>
            </w:r>
            <w:r>
              <w:rPr>
                <w:rFonts w:ascii="Arial" w:hAnsi="Arial" w:cs="Arial"/>
              </w:rPr>
              <w:t>………………</w:t>
            </w:r>
            <w:r w:rsidRPr="00C76A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76AC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</w:tcPr>
          <w:p w:rsidR="00387D3F" w:rsidRPr="00C76ACA" w:rsidRDefault="00387D3F" w:rsidP="00464E16">
            <w:pPr>
              <w:jc w:val="center"/>
              <w:rPr>
                <w:rFonts w:ascii="Arial" w:hAnsi="Arial" w:cs="Arial"/>
              </w:rPr>
            </w:pPr>
          </w:p>
          <w:p w:rsidR="00387D3F" w:rsidRPr="00C76ACA" w:rsidRDefault="00387D3F" w:rsidP="0046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………………………………………</w:t>
            </w:r>
          </w:p>
          <w:p w:rsidR="00387D3F" w:rsidRPr="00C76ACA" w:rsidRDefault="00387D3F" w:rsidP="00464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ACA">
              <w:rPr>
                <w:rFonts w:ascii="Arial" w:hAnsi="Arial" w:cs="Arial"/>
                <w:sz w:val="18"/>
                <w:szCs w:val="18"/>
              </w:rPr>
              <w:t>(Unterschrift)</w:t>
            </w:r>
          </w:p>
        </w:tc>
      </w:tr>
    </w:tbl>
    <w:p w:rsidR="00B901B3" w:rsidRDefault="00B901B3" w:rsidP="00B901B3">
      <w:pPr>
        <w:rPr>
          <w:rFonts w:ascii="Arial" w:hAnsi="Arial" w:cs="Arial"/>
          <w:b/>
          <w:sz w:val="22"/>
          <w:szCs w:val="22"/>
        </w:rPr>
      </w:pPr>
    </w:p>
    <w:p w:rsidR="00B901B3" w:rsidRDefault="00B901B3" w:rsidP="00B901B3">
      <w:pPr>
        <w:rPr>
          <w:rFonts w:ascii="Arial" w:hAnsi="Arial" w:cs="Arial"/>
          <w:b/>
          <w:sz w:val="22"/>
          <w:szCs w:val="22"/>
        </w:rPr>
      </w:pPr>
    </w:p>
    <w:p w:rsidR="00B901B3" w:rsidRDefault="00B901B3" w:rsidP="00B901B3">
      <w:pPr>
        <w:rPr>
          <w:rFonts w:ascii="Arial" w:hAnsi="Arial" w:cs="Arial"/>
          <w:b/>
          <w:sz w:val="22"/>
          <w:szCs w:val="22"/>
        </w:rPr>
      </w:pPr>
    </w:p>
    <w:p w:rsidR="00B901B3" w:rsidRDefault="00B901B3" w:rsidP="00B901B3">
      <w:pPr>
        <w:rPr>
          <w:rFonts w:ascii="Arial" w:hAnsi="Arial" w:cs="Arial"/>
          <w:b/>
          <w:sz w:val="22"/>
          <w:szCs w:val="22"/>
        </w:rPr>
      </w:pPr>
    </w:p>
    <w:p w:rsidR="00B901B3" w:rsidRDefault="00B901B3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387D3F" w:rsidRDefault="00387D3F" w:rsidP="00B901B3">
      <w:pPr>
        <w:rPr>
          <w:rFonts w:ascii="Arial" w:hAnsi="Arial" w:cs="Arial"/>
          <w:b/>
          <w:sz w:val="22"/>
          <w:szCs w:val="22"/>
        </w:rPr>
      </w:pPr>
    </w:p>
    <w:p w:rsidR="00B901B3" w:rsidRPr="00B901B3" w:rsidRDefault="00B901B3" w:rsidP="00B901B3">
      <w:pPr>
        <w:rPr>
          <w:rFonts w:ascii="Arial" w:hAnsi="Arial" w:cs="Arial"/>
          <w:sz w:val="22"/>
          <w:szCs w:val="22"/>
        </w:rPr>
      </w:pPr>
    </w:p>
    <w:p w:rsidR="00737B0E" w:rsidRDefault="005B12DC" w:rsidP="00576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:rsidR="00737B0E" w:rsidRPr="00E458CA" w:rsidRDefault="00737B0E" w:rsidP="00576640">
      <w:pPr>
        <w:rPr>
          <w:rFonts w:ascii="Arial" w:hAnsi="Arial" w:cs="Arial"/>
          <w:b/>
          <w:sz w:val="22"/>
          <w:szCs w:val="22"/>
        </w:rPr>
      </w:pPr>
    </w:p>
    <w:sectPr w:rsidR="00737B0E" w:rsidRPr="00E45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27A"/>
    <w:multiLevelType w:val="hybridMultilevel"/>
    <w:tmpl w:val="0B0AD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01636"/>
    <w:multiLevelType w:val="hybridMultilevel"/>
    <w:tmpl w:val="F90AC18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95E"/>
    <w:multiLevelType w:val="hybridMultilevel"/>
    <w:tmpl w:val="C0FAA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5105"/>
    <w:multiLevelType w:val="hybridMultilevel"/>
    <w:tmpl w:val="D6FAE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607"/>
    <w:multiLevelType w:val="hybridMultilevel"/>
    <w:tmpl w:val="AABA2E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0262"/>
    <w:multiLevelType w:val="hybridMultilevel"/>
    <w:tmpl w:val="081214FE"/>
    <w:lvl w:ilvl="0" w:tplc="FA320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4CD"/>
    <w:multiLevelType w:val="hybridMultilevel"/>
    <w:tmpl w:val="E3885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CF5"/>
    <w:multiLevelType w:val="multilevel"/>
    <w:tmpl w:val="36B64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AE6B7E"/>
    <w:multiLevelType w:val="hybridMultilevel"/>
    <w:tmpl w:val="3B3CB9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2A1A"/>
    <w:multiLevelType w:val="hybridMultilevel"/>
    <w:tmpl w:val="A0348436"/>
    <w:lvl w:ilvl="0" w:tplc="86B8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61CC"/>
    <w:multiLevelType w:val="multilevel"/>
    <w:tmpl w:val="1F14A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1C691E"/>
    <w:multiLevelType w:val="hybridMultilevel"/>
    <w:tmpl w:val="D0B06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45862"/>
    <w:multiLevelType w:val="hybridMultilevel"/>
    <w:tmpl w:val="678E09E8"/>
    <w:lvl w:ilvl="0" w:tplc="F9C0D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005"/>
    <w:multiLevelType w:val="hybridMultilevel"/>
    <w:tmpl w:val="D6FAE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E35FA"/>
    <w:multiLevelType w:val="hybridMultilevel"/>
    <w:tmpl w:val="0016C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110C1"/>
    <w:multiLevelType w:val="hybridMultilevel"/>
    <w:tmpl w:val="CE1A7342"/>
    <w:lvl w:ilvl="0" w:tplc="86B8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9"/>
    <w:rsid w:val="00002D45"/>
    <w:rsid w:val="00004EFC"/>
    <w:rsid w:val="00005241"/>
    <w:rsid w:val="00005451"/>
    <w:rsid w:val="00010424"/>
    <w:rsid w:val="0001137F"/>
    <w:rsid w:val="00012D8B"/>
    <w:rsid w:val="000142EC"/>
    <w:rsid w:val="000147C6"/>
    <w:rsid w:val="00015208"/>
    <w:rsid w:val="00015DD6"/>
    <w:rsid w:val="00015F28"/>
    <w:rsid w:val="00016516"/>
    <w:rsid w:val="000168F4"/>
    <w:rsid w:val="0001740A"/>
    <w:rsid w:val="00017E86"/>
    <w:rsid w:val="00020643"/>
    <w:rsid w:val="00020E5F"/>
    <w:rsid w:val="00021B3F"/>
    <w:rsid w:val="00021FD6"/>
    <w:rsid w:val="0002236B"/>
    <w:rsid w:val="00022BC4"/>
    <w:rsid w:val="00023303"/>
    <w:rsid w:val="00026244"/>
    <w:rsid w:val="000262C0"/>
    <w:rsid w:val="000263C0"/>
    <w:rsid w:val="00027161"/>
    <w:rsid w:val="00030EC7"/>
    <w:rsid w:val="00031E4D"/>
    <w:rsid w:val="00033BB9"/>
    <w:rsid w:val="00035061"/>
    <w:rsid w:val="00035E3A"/>
    <w:rsid w:val="000369EE"/>
    <w:rsid w:val="00036B75"/>
    <w:rsid w:val="00040AB5"/>
    <w:rsid w:val="00041385"/>
    <w:rsid w:val="00041F2E"/>
    <w:rsid w:val="000434AB"/>
    <w:rsid w:val="00043F2F"/>
    <w:rsid w:val="00044CBA"/>
    <w:rsid w:val="00045053"/>
    <w:rsid w:val="00046018"/>
    <w:rsid w:val="000461A6"/>
    <w:rsid w:val="0004634C"/>
    <w:rsid w:val="00046AEA"/>
    <w:rsid w:val="000504EC"/>
    <w:rsid w:val="00050A1D"/>
    <w:rsid w:val="0005327D"/>
    <w:rsid w:val="000532EE"/>
    <w:rsid w:val="00054655"/>
    <w:rsid w:val="00054ECF"/>
    <w:rsid w:val="00054F48"/>
    <w:rsid w:val="0005531C"/>
    <w:rsid w:val="000556E1"/>
    <w:rsid w:val="00055ED2"/>
    <w:rsid w:val="000566A3"/>
    <w:rsid w:val="00056D8A"/>
    <w:rsid w:val="00056F3C"/>
    <w:rsid w:val="00057A89"/>
    <w:rsid w:val="00060270"/>
    <w:rsid w:val="00060643"/>
    <w:rsid w:val="00063F28"/>
    <w:rsid w:val="00064B94"/>
    <w:rsid w:val="00064D4C"/>
    <w:rsid w:val="00065131"/>
    <w:rsid w:val="0006513E"/>
    <w:rsid w:val="00065B6F"/>
    <w:rsid w:val="000708A4"/>
    <w:rsid w:val="000708EE"/>
    <w:rsid w:val="00070AAA"/>
    <w:rsid w:val="00070C00"/>
    <w:rsid w:val="000715A6"/>
    <w:rsid w:val="00071D27"/>
    <w:rsid w:val="00072613"/>
    <w:rsid w:val="0007287B"/>
    <w:rsid w:val="000728F6"/>
    <w:rsid w:val="0007297B"/>
    <w:rsid w:val="0007460A"/>
    <w:rsid w:val="00075557"/>
    <w:rsid w:val="000759D3"/>
    <w:rsid w:val="00075B3D"/>
    <w:rsid w:val="00075EB8"/>
    <w:rsid w:val="000774A4"/>
    <w:rsid w:val="00077E4D"/>
    <w:rsid w:val="00077EF2"/>
    <w:rsid w:val="00080345"/>
    <w:rsid w:val="0008078D"/>
    <w:rsid w:val="0008107E"/>
    <w:rsid w:val="000838F7"/>
    <w:rsid w:val="00084521"/>
    <w:rsid w:val="000849EE"/>
    <w:rsid w:val="00084BF0"/>
    <w:rsid w:val="00084F48"/>
    <w:rsid w:val="0008503E"/>
    <w:rsid w:val="00085586"/>
    <w:rsid w:val="000856A0"/>
    <w:rsid w:val="000861CE"/>
    <w:rsid w:val="000868E4"/>
    <w:rsid w:val="00092046"/>
    <w:rsid w:val="0009208E"/>
    <w:rsid w:val="000926C8"/>
    <w:rsid w:val="00092F04"/>
    <w:rsid w:val="00092F84"/>
    <w:rsid w:val="0009368C"/>
    <w:rsid w:val="000938C1"/>
    <w:rsid w:val="00094967"/>
    <w:rsid w:val="00094A7E"/>
    <w:rsid w:val="0009554A"/>
    <w:rsid w:val="000960FE"/>
    <w:rsid w:val="0009642B"/>
    <w:rsid w:val="0009677A"/>
    <w:rsid w:val="000A00E2"/>
    <w:rsid w:val="000A18AB"/>
    <w:rsid w:val="000A1B0E"/>
    <w:rsid w:val="000A29F0"/>
    <w:rsid w:val="000A390D"/>
    <w:rsid w:val="000A62A6"/>
    <w:rsid w:val="000B15FB"/>
    <w:rsid w:val="000B32A0"/>
    <w:rsid w:val="000B3DBE"/>
    <w:rsid w:val="000B3F5E"/>
    <w:rsid w:val="000B5814"/>
    <w:rsid w:val="000B5870"/>
    <w:rsid w:val="000B70BC"/>
    <w:rsid w:val="000B72CE"/>
    <w:rsid w:val="000B7D3E"/>
    <w:rsid w:val="000C0395"/>
    <w:rsid w:val="000C104F"/>
    <w:rsid w:val="000C19DE"/>
    <w:rsid w:val="000C2CD1"/>
    <w:rsid w:val="000C37C7"/>
    <w:rsid w:val="000C481E"/>
    <w:rsid w:val="000C49DD"/>
    <w:rsid w:val="000C4A17"/>
    <w:rsid w:val="000C4E01"/>
    <w:rsid w:val="000C52A3"/>
    <w:rsid w:val="000C7737"/>
    <w:rsid w:val="000D1516"/>
    <w:rsid w:val="000D2366"/>
    <w:rsid w:val="000D26A9"/>
    <w:rsid w:val="000D3DAE"/>
    <w:rsid w:val="000D4732"/>
    <w:rsid w:val="000D48D3"/>
    <w:rsid w:val="000D5006"/>
    <w:rsid w:val="000D59BE"/>
    <w:rsid w:val="000D6138"/>
    <w:rsid w:val="000D687B"/>
    <w:rsid w:val="000D7C8D"/>
    <w:rsid w:val="000D7CCD"/>
    <w:rsid w:val="000E055B"/>
    <w:rsid w:val="000E0619"/>
    <w:rsid w:val="000E0EE4"/>
    <w:rsid w:val="000E22A1"/>
    <w:rsid w:val="000E27FB"/>
    <w:rsid w:val="000E3235"/>
    <w:rsid w:val="000E336A"/>
    <w:rsid w:val="000E3FF0"/>
    <w:rsid w:val="000E4023"/>
    <w:rsid w:val="000E4453"/>
    <w:rsid w:val="000E4FC2"/>
    <w:rsid w:val="000E5E1A"/>
    <w:rsid w:val="000E60AD"/>
    <w:rsid w:val="000E7084"/>
    <w:rsid w:val="000E746B"/>
    <w:rsid w:val="000E7ED9"/>
    <w:rsid w:val="000E7F63"/>
    <w:rsid w:val="000F13C4"/>
    <w:rsid w:val="000F1C2D"/>
    <w:rsid w:val="000F2581"/>
    <w:rsid w:val="000F2C0B"/>
    <w:rsid w:val="000F341C"/>
    <w:rsid w:val="000F38E2"/>
    <w:rsid w:val="000F3A8D"/>
    <w:rsid w:val="000F569E"/>
    <w:rsid w:val="000F5B51"/>
    <w:rsid w:val="000F5D78"/>
    <w:rsid w:val="000F6F65"/>
    <w:rsid w:val="000F700A"/>
    <w:rsid w:val="000F7BFC"/>
    <w:rsid w:val="000F7C03"/>
    <w:rsid w:val="00100A60"/>
    <w:rsid w:val="00100AA8"/>
    <w:rsid w:val="0010117F"/>
    <w:rsid w:val="001022BF"/>
    <w:rsid w:val="0010323C"/>
    <w:rsid w:val="00103920"/>
    <w:rsid w:val="00105272"/>
    <w:rsid w:val="0010538E"/>
    <w:rsid w:val="001058AE"/>
    <w:rsid w:val="00107353"/>
    <w:rsid w:val="001073D5"/>
    <w:rsid w:val="00107D1D"/>
    <w:rsid w:val="00110752"/>
    <w:rsid w:val="00111571"/>
    <w:rsid w:val="00111E0D"/>
    <w:rsid w:val="001132BB"/>
    <w:rsid w:val="001136D4"/>
    <w:rsid w:val="00113DCD"/>
    <w:rsid w:val="001161A7"/>
    <w:rsid w:val="00116685"/>
    <w:rsid w:val="00116CAF"/>
    <w:rsid w:val="00122AA4"/>
    <w:rsid w:val="00122E41"/>
    <w:rsid w:val="00123B46"/>
    <w:rsid w:val="001252B4"/>
    <w:rsid w:val="001256BA"/>
    <w:rsid w:val="001263E5"/>
    <w:rsid w:val="001264C1"/>
    <w:rsid w:val="001277EB"/>
    <w:rsid w:val="001303A0"/>
    <w:rsid w:val="001306BC"/>
    <w:rsid w:val="00130B53"/>
    <w:rsid w:val="00131C0D"/>
    <w:rsid w:val="00132096"/>
    <w:rsid w:val="0013420D"/>
    <w:rsid w:val="00135F3E"/>
    <w:rsid w:val="001362A7"/>
    <w:rsid w:val="0013684E"/>
    <w:rsid w:val="00136C95"/>
    <w:rsid w:val="00137259"/>
    <w:rsid w:val="0014208C"/>
    <w:rsid w:val="00145667"/>
    <w:rsid w:val="001469AA"/>
    <w:rsid w:val="00146C75"/>
    <w:rsid w:val="00146DFC"/>
    <w:rsid w:val="00146FB7"/>
    <w:rsid w:val="00152266"/>
    <w:rsid w:val="0015311E"/>
    <w:rsid w:val="00154319"/>
    <w:rsid w:val="0015465C"/>
    <w:rsid w:val="00155786"/>
    <w:rsid w:val="00155BAD"/>
    <w:rsid w:val="00156116"/>
    <w:rsid w:val="00156340"/>
    <w:rsid w:val="00157548"/>
    <w:rsid w:val="0015762E"/>
    <w:rsid w:val="00157C82"/>
    <w:rsid w:val="0016322B"/>
    <w:rsid w:val="00163678"/>
    <w:rsid w:val="00165361"/>
    <w:rsid w:val="00166B75"/>
    <w:rsid w:val="00167AFB"/>
    <w:rsid w:val="00167B25"/>
    <w:rsid w:val="00170A24"/>
    <w:rsid w:val="0017197A"/>
    <w:rsid w:val="001724CF"/>
    <w:rsid w:val="00172551"/>
    <w:rsid w:val="00172E23"/>
    <w:rsid w:val="0017406C"/>
    <w:rsid w:val="001766FC"/>
    <w:rsid w:val="00176CDE"/>
    <w:rsid w:val="001776D1"/>
    <w:rsid w:val="00177D8C"/>
    <w:rsid w:val="001812AE"/>
    <w:rsid w:val="00181C0E"/>
    <w:rsid w:val="001832D7"/>
    <w:rsid w:val="00184403"/>
    <w:rsid w:val="0018478F"/>
    <w:rsid w:val="00186147"/>
    <w:rsid w:val="001872F7"/>
    <w:rsid w:val="001877B6"/>
    <w:rsid w:val="00190A04"/>
    <w:rsid w:val="001915CB"/>
    <w:rsid w:val="00191628"/>
    <w:rsid w:val="00191A78"/>
    <w:rsid w:val="0019266A"/>
    <w:rsid w:val="00192E2C"/>
    <w:rsid w:val="00195766"/>
    <w:rsid w:val="001957B5"/>
    <w:rsid w:val="00195AA7"/>
    <w:rsid w:val="00195DD0"/>
    <w:rsid w:val="0019779D"/>
    <w:rsid w:val="001A0FDE"/>
    <w:rsid w:val="001A1B9B"/>
    <w:rsid w:val="001A1C24"/>
    <w:rsid w:val="001A1E75"/>
    <w:rsid w:val="001A2034"/>
    <w:rsid w:val="001A3521"/>
    <w:rsid w:val="001A3D7A"/>
    <w:rsid w:val="001A418B"/>
    <w:rsid w:val="001A5AEF"/>
    <w:rsid w:val="001A717B"/>
    <w:rsid w:val="001A77CC"/>
    <w:rsid w:val="001B1D10"/>
    <w:rsid w:val="001B1FB1"/>
    <w:rsid w:val="001B2E24"/>
    <w:rsid w:val="001B3D72"/>
    <w:rsid w:val="001B4445"/>
    <w:rsid w:val="001B4775"/>
    <w:rsid w:val="001C21F5"/>
    <w:rsid w:val="001C3277"/>
    <w:rsid w:val="001C5E3B"/>
    <w:rsid w:val="001C617C"/>
    <w:rsid w:val="001C62E7"/>
    <w:rsid w:val="001C6DCB"/>
    <w:rsid w:val="001C6EDC"/>
    <w:rsid w:val="001C706F"/>
    <w:rsid w:val="001D1110"/>
    <w:rsid w:val="001D1605"/>
    <w:rsid w:val="001D43D4"/>
    <w:rsid w:val="001D44E4"/>
    <w:rsid w:val="001D465C"/>
    <w:rsid w:val="001D4D21"/>
    <w:rsid w:val="001D53E0"/>
    <w:rsid w:val="001D6351"/>
    <w:rsid w:val="001D6911"/>
    <w:rsid w:val="001D6A7A"/>
    <w:rsid w:val="001D7046"/>
    <w:rsid w:val="001D7277"/>
    <w:rsid w:val="001E0673"/>
    <w:rsid w:val="001E0ABE"/>
    <w:rsid w:val="001E14AB"/>
    <w:rsid w:val="001E20F0"/>
    <w:rsid w:val="001E41BD"/>
    <w:rsid w:val="001E59FB"/>
    <w:rsid w:val="001E5DD2"/>
    <w:rsid w:val="001E66E4"/>
    <w:rsid w:val="001E6B25"/>
    <w:rsid w:val="001E6F7D"/>
    <w:rsid w:val="001E767C"/>
    <w:rsid w:val="001E7CE6"/>
    <w:rsid w:val="001F0D16"/>
    <w:rsid w:val="001F20D2"/>
    <w:rsid w:val="001F2F45"/>
    <w:rsid w:val="001F3E4A"/>
    <w:rsid w:val="001F5155"/>
    <w:rsid w:val="001F7C82"/>
    <w:rsid w:val="00201C85"/>
    <w:rsid w:val="002032DF"/>
    <w:rsid w:val="00206118"/>
    <w:rsid w:val="0020626E"/>
    <w:rsid w:val="002077AC"/>
    <w:rsid w:val="00211039"/>
    <w:rsid w:val="0021103A"/>
    <w:rsid w:val="00211E56"/>
    <w:rsid w:val="00212210"/>
    <w:rsid w:val="00212691"/>
    <w:rsid w:val="00212759"/>
    <w:rsid w:val="00213E77"/>
    <w:rsid w:val="00214B72"/>
    <w:rsid w:val="00214ED2"/>
    <w:rsid w:val="00215712"/>
    <w:rsid w:val="00215938"/>
    <w:rsid w:val="00215A75"/>
    <w:rsid w:val="0021632C"/>
    <w:rsid w:val="00216DFB"/>
    <w:rsid w:val="00217367"/>
    <w:rsid w:val="00220BCF"/>
    <w:rsid w:val="002218CB"/>
    <w:rsid w:val="00221BDD"/>
    <w:rsid w:val="00222025"/>
    <w:rsid w:val="0022238F"/>
    <w:rsid w:val="0022532C"/>
    <w:rsid w:val="002266A8"/>
    <w:rsid w:val="00227607"/>
    <w:rsid w:val="00230820"/>
    <w:rsid w:val="00231440"/>
    <w:rsid w:val="00231771"/>
    <w:rsid w:val="0023182D"/>
    <w:rsid w:val="00231BD5"/>
    <w:rsid w:val="00231DB9"/>
    <w:rsid w:val="002325CB"/>
    <w:rsid w:val="00233E6E"/>
    <w:rsid w:val="0023437A"/>
    <w:rsid w:val="002372AF"/>
    <w:rsid w:val="00237614"/>
    <w:rsid w:val="00240267"/>
    <w:rsid w:val="00240D38"/>
    <w:rsid w:val="00240EEA"/>
    <w:rsid w:val="0024118E"/>
    <w:rsid w:val="00241273"/>
    <w:rsid w:val="00241590"/>
    <w:rsid w:val="00242903"/>
    <w:rsid w:val="00242F5B"/>
    <w:rsid w:val="00243EDE"/>
    <w:rsid w:val="002444D0"/>
    <w:rsid w:val="00244BD3"/>
    <w:rsid w:val="00244DEB"/>
    <w:rsid w:val="00244E77"/>
    <w:rsid w:val="00245015"/>
    <w:rsid w:val="00245942"/>
    <w:rsid w:val="00245A10"/>
    <w:rsid w:val="002462C6"/>
    <w:rsid w:val="00246960"/>
    <w:rsid w:val="0025118F"/>
    <w:rsid w:val="0025276E"/>
    <w:rsid w:val="00253231"/>
    <w:rsid w:val="00254C9E"/>
    <w:rsid w:val="00255740"/>
    <w:rsid w:val="00256CE8"/>
    <w:rsid w:val="00261065"/>
    <w:rsid w:val="002613B7"/>
    <w:rsid w:val="002614BE"/>
    <w:rsid w:val="00261ACD"/>
    <w:rsid w:val="00262351"/>
    <w:rsid w:val="00263139"/>
    <w:rsid w:val="002633D2"/>
    <w:rsid w:val="0026504E"/>
    <w:rsid w:val="00265FBC"/>
    <w:rsid w:val="00266CB7"/>
    <w:rsid w:val="00270141"/>
    <w:rsid w:val="00270E25"/>
    <w:rsid w:val="00270E3E"/>
    <w:rsid w:val="00273262"/>
    <w:rsid w:val="002737B3"/>
    <w:rsid w:val="00273C47"/>
    <w:rsid w:val="00274253"/>
    <w:rsid w:val="002753D8"/>
    <w:rsid w:val="002767DF"/>
    <w:rsid w:val="00276868"/>
    <w:rsid w:val="002769A4"/>
    <w:rsid w:val="00276D30"/>
    <w:rsid w:val="0027763F"/>
    <w:rsid w:val="00281232"/>
    <w:rsid w:val="0028127E"/>
    <w:rsid w:val="0028185C"/>
    <w:rsid w:val="00282029"/>
    <w:rsid w:val="00282337"/>
    <w:rsid w:val="00282372"/>
    <w:rsid w:val="002832B0"/>
    <w:rsid w:val="002841B4"/>
    <w:rsid w:val="00284843"/>
    <w:rsid w:val="00285028"/>
    <w:rsid w:val="00285510"/>
    <w:rsid w:val="0028579F"/>
    <w:rsid w:val="00287AFD"/>
    <w:rsid w:val="00287C19"/>
    <w:rsid w:val="00290B82"/>
    <w:rsid w:val="00291819"/>
    <w:rsid w:val="00293B78"/>
    <w:rsid w:val="0029523A"/>
    <w:rsid w:val="0029558D"/>
    <w:rsid w:val="00295C89"/>
    <w:rsid w:val="002977AD"/>
    <w:rsid w:val="002A3115"/>
    <w:rsid w:val="002A373A"/>
    <w:rsid w:val="002A3D7F"/>
    <w:rsid w:val="002A5522"/>
    <w:rsid w:val="002A5749"/>
    <w:rsid w:val="002A697A"/>
    <w:rsid w:val="002A770C"/>
    <w:rsid w:val="002B0049"/>
    <w:rsid w:val="002B0BFA"/>
    <w:rsid w:val="002B0E39"/>
    <w:rsid w:val="002B0E8F"/>
    <w:rsid w:val="002B1714"/>
    <w:rsid w:val="002B1F5E"/>
    <w:rsid w:val="002B3C40"/>
    <w:rsid w:val="002B4399"/>
    <w:rsid w:val="002B53BF"/>
    <w:rsid w:val="002B61E6"/>
    <w:rsid w:val="002B6952"/>
    <w:rsid w:val="002B6FB0"/>
    <w:rsid w:val="002B6FFB"/>
    <w:rsid w:val="002B7799"/>
    <w:rsid w:val="002C0EDA"/>
    <w:rsid w:val="002C1171"/>
    <w:rsid w:val="002C317E"/>
    <w:rsid w:val="002C3AB5"/>
    <w:rsid w:val="002C483C"/>
    <w:rsid w:val="002C5F93"/>
    <w:rsid w:val="002C6A1D"/>
    <w:rsid w:val="002C76CD"/>
    <w:rsid w:val="002C7A03"/>
    <w:rsid w:val="002D0CDC"/>
    <w:rsid w:val="002D1949"/>
    <w:rsid w:val="002D1A53"/>
    <w:rsid w:val="002D1F53"/>
    <w:rsid w:val="002D3008"/>
    <w:rsid w:val="002D33D1"/>
    <w:rsid w:val="002E00C4"/>
    <w:rsid w:val="002E034D"/>
    <w:rsid w:val="002E12D4"/>
    <w:rsid w:val="002E2050"/>
    <w:rsid w:val="002E2D19"/>
    <w:rsid w:val="002E30E8"/>
    <w:rsid w:val="002E58E8"/>
    <w:rsid w:val="002E6313"/>
    <w:rsid w:val="002E6401"/>
    <w:rsid w:val="002E7E98"/>
    <w:rsid w:val="002F20E1"/>
    <w:rsid w:val="002F2520"/>
    <w:rsid w:val="002F2D66"/>
    <w:rsid w:val="002F3221"/>
    <w:rsid w:val="002F37E8"/>
    <w:rsid w:val="002F3901"/>
    <w:rsid w:val="002F3CF7"/>
    <w:rsid w:val="002F3F19"/>
    <w:rsid w:val="002F3FCD"/>
    <w:rsid w:val="002F696D"/>
    <w:rsid w:val="003008A2"/>
    <w:rsid w:val="00300A56"/>
    <w:rsid w:val="00300C96"/>
    <w:rsid w:val="00301C75"/>
    <w:rsid w:val="00301F53"/>
    <w:rsid w:val="00302DCA"/>
    <w:rsid w:val="003050D2"/>
    <w:rsid w:val="00306516"/>
    <w:rsid w:val="00306EA9"/>
    <w:rsid w:val="003118E9"/>
    <w:rsid w:val="00311CC8"/>
    <w:rsid w:val="00315A0F"/>
    <w:rsid w:val="00316005"/>
    <w:rsid w:val="00316EAA"/>
    <w:rsid w:val="003200CE"/>
    <w:rsid w:val="00321315"/>
    <w:rsid w:val="00321AA8"/>
    <w:rsid w:val="00322CA3"/>
    <w:rsid w:val="00322FFB"/>
    <w:rsid w:val="00323288"/>
    <w:rsid w:val="00323709"/>
    <w:rsid w:val="00324848"/>
    <w:rsid w:val="00325FC8"/>
    <w:rsid w:val="003315D0"/>
    <w:rsid w:val="003332D6"/>
    <w:rsid w:val="003347A6"/>
    <w:rsid w:val="00334978"/>
    <w:rsid w:val="00335187"/>
    <w:rsid w:val="00335A49"/>
    <w:rsid w:val="00335F74"/>
    <w:rsid w:val="0033647A"/>
    <w:rsid w:val="00336AE7"/>
    <w:rsid w:val="00341DB4"/>
    <w:rsid w:val="00342705"/>
    <w:rsid w:val="0034694B"/>
    <w:rsid w:val="00346B26"/>
    <w:rsid w:val="00347A95"/>
    <w:rsid w:val="00350675"/>
    <w:rsid w:val="0035077C"/>
    <w:rsid w:val="00351C38"/>
    <w:rsid w:val="003530AF"/>
    <w:rsid w:val="00353BDB"/>
    <w:rsid w:val="00353CAB"/>
    <w:rsid w:val="0035406A"/>
    <w:rsid w:val="0035443F"/>
    <w:rsid w:val="00354BE5"/>
    <w:rsid w:val="00355B54"/>
    <w:rsid w:val="00355C5F"/>
    <w:rsid w:val="00356DB7"/>
    <w:rsid w:val="0035720D"/>
    <w:rsid w:val="00357437"/>
    <w:rsid w:val="00360125"/>
    <w:rsid w:val="00360648"/>
    <w:rsid w:val="003635CC"/>
    <w:rsid w:val="00365566"/>
    <w:rsid w:val="00365867"/>
    <w:rsid w:val="0036712A"/>
    <w:rsid w:val="003677EC"/>
    <w:rsid w:val="00367BF6"/>
    <w:rsid w:val="00370290"/>
    <w:rsid w:val="00370922"/>
    <w:rsid w:val="00371EA5"/>
    <w:rsid w:val="00372102"/>
    <w:rsid w:val="00373C78"/>
    <w:rsid w:val="003746B7"/>
    <w:rsid w:val="00374975"/>
    <w:rsid w:val="00374982"/>
    <w:rsid w:val="00375AF8"/>
    <w:rsid w:val="003766AF"/>
    <w:rsid w:val="003768E8"/>
    <w:rsid w:val="003770A4"/>
    <w:rsid w:val="00380FEA"/>
    <w:rsid w:val="00383097"/>
    <w:rsid w:val="00383412"/>
    <w:rsid w:val="003858CE"/>
    <w:rsid w:val="0038733B"/>
    <w:rsid w:val="00387D3F"/>
    <w:rsid w:val="00387DDD"/>
    <w:rsid w:val="00391147"/>
    <w:rsid w:val="0039162C"/>
    <w:rsid w:val="00391C10"/>
    <w:rsid w:val="003926F2"/>
    <w:rsid w:val="00393D1C"/>
    <w:rsid w:val="00393DD6"/>
    <w:rsid w:val="00393DE2"/>
    <w:rsid w:val="00395C35"/>
    <w:rsid w:val="00395CAE"/>
    <w:rsid w:val="0039618D"/>
    <w:rsid w:val="00396B61"/>
    <w:rsid w:val="003A0551"/>
    <w:rsid w:val="003A0D9D"/>
    <w:rsid w:val="003A3A52"/>
    <w:rsid w:val="003A4B5D"/>
    <w:rsid w:val="003A6433"/>
    <w:rsid w:val="003A712F"/>
    <w:rsid w:val="003B0B96"/>
    <w:rsid w:val="003B127E"/>
    <w:rsid w:val="003B15A4"/>
    <w:rsid w:val="003B234E"/>
    <w:rsid w:val="003B2A01"/>
    <w:rsid w:val="003B30E3"/>
    <w:rsid w:val="003B32A8"/>
    <w:rsid w:val="003B32C7"/>
    <w:rsid w:val="003B3A61"/>
    <w:rsid w:val="003B47F3"/>
    <w:rsid w:val="003B743F"/>
    <w:rsid w:val="003C0595"/>
    <w:rsid w:val="003C1FE7"/>
    <w:rsid w:val="003C2BA5"/>
    <w:rsid w:val="003C2EB4"/>
    <w:rsid w:val="003C3913"/>
    <w:rsid w:val="003C45BA"/>
    <w:rsid w:val="003C4826"/>
    <w:rsid w:val="003C49C9"/>
    <w:rsid w:val="003C4F96"/>
    <w:rsid w:val="003C6E2D"/>
    <w:rsid w:val="003C7A0D"/>
    <w:rsid w:val="003D018E"/>
    <w:rsid w:val="003D0291"/>
    <w:rsid w:val="003D0BBD"/>
    <w:rsid w:val="003D0D3E"/>
    <w:rsid w:val="003D4F50"/>
    <w:rsid w:val="003D4F60"/>
    <w:rsid w:val="003D6E87"/>
    <w:rsid w:val="003D7A33"/>
    <w:rsid w:val="003D7B72"/>
    <w:rsid w:val="003E0A3A"/>
    <w:rsid w:val="003E16EE"/>
    <w:rsid w:val="003E3857"/>
    <w:rsid w:val="003E408C"/>
    <w:rsid w:val="003E4A35"/>
    <w:rsid w:val="003E5981"/>
    <w:rsid w:val="003E5D50"/>
    <w:rsid w:val="003E6AF4"/>
    <w:rsid w:val="003E78FE"/>
    <w:rsid w:val="003F1B3E"/>
    <w:rsid w:val="003F2349"/>
    <w:rsid w:val="003F254D"/>
    <w:rsid w:val="003F2A48"/>
    <w:rsid w:val="003F4CA1"/>
    <w:rsid w:val="003F54CD"/>
    <w:rsid w:val="003F645D"/>
    <w:rsid w:val="003F6807"/>
    <w:rsid w:val="003F71AA"/>
    <w:rsid w:val="00406654"/>
    <w:rsid w:val="0041089F"/>
    <w:rsid w:val="00410E0E"/>
    <w:rsid w:val="004112C9"/>
    <w:rsid w:val="004119FC"/>
    <w:rsid w:val="0041282B"/>
    <w:rsid w:val="00412DFD"/>
    <w:rsid w:val="00414A7C"/>
    <w:rsid w:val="00415050"/>
    <w:rsid w:val="00415480"/>
    <w:rsid w:val="00415EEB"/>
    <w:rsid w:val="0041617A"/>
    <w:rsid w:val="00417BCE"/>
    <w:rsid w:val="00423B22"/>
    <w:rsid w:val="00423E75"/>
    <w:rsid w:val="00424BE2"/>
    <w:rsid w:val="0042508A"/>
    <w:rsid w:val="0042554E"/>
    <w:rsid w:val="00425A6A"/>
    <w:rsid w:val="0042637D"/>
    <w:rsid w:val="004264FC"/>
    <w:rsid w:val="00426521"/>
    <w:rsid w:val="00431815"/>
    <w:rsid w:val="0043223E"/>
    <w:rsid w:val="004323FB"/>
    <w:rsid w:val="004341B4"/>
    <w:rsid w:val="004355AD"/>
    <w:rsid w:val="00435A55"/>
    <w:rsid w:val="00435BC6"/>
    <w:rsid w:val="00435E9B"/>
    <w:rsid w:val="00436753"/>
    <w:rsid w:val="00436DC7"/>
    <w:rsid w:val="00440971"/>
    <w:rsid w:val="00441003"/>
    <w:rsid w:val="00441510"/>
    <w:rsid w:val="00443AE7"/>
    <w:rsid w:val="00444B9F"/>
    <w:rsid w:val="00445A17"/>
    <w:rsid w:val="0044646B"/>
    <w:rsid w:val="00446E2F"/>
    <w:rsid w:val="00450879"/>
    <w:rsid w:val="004508AE"/>
    <w:rsid w:val="004508B4"/>
    <w:rsid w:val="00450EF3"/>
    <w:rsid w:val="004516BF"/>
    <w:rsid w:val="00451EBF"/>
    <w:rsid w:val="00453CE4"/>
    <w:rsid w:val="00454C9A"/>
    <w:rsid w:val="00456432"/>
    <w:rsid w:val="00456438"/>
    <w:rsid w:val="00457220"/>
    <w:rsid w:val="0045754A"/>
    <w:rsid w:val="004575AD"/>
    <w:rsid w:val="00460482"/>
    <w:rsid w:val="00460C2F"/>
    <w:rsid w:val="00460C53"/>
    <w:rsid w:val="00461208"/>
    <w:rsid w:val="00462090"/>
    <w:rsid w:val="004631A4"/>
    <w:rsid w:val="00464667"/>
    <w:rsid w:val="00464E16"/>
    <w:rsid w:val="004656C5"/>
    <w:rsid w:val="004662C4"/>
    <w:rsid w:val="00470428"/>
    <w:rsid w:val="0047147F"/>
    <w:rsid w:val="00472245"/>
    <w:rsid w:val="004739E2"/>
    <w:rsid w:val="00474116"/>
    <w:rsid w:val="0047512D"/>
    <w:rsid w:val="004751A5"/>
    <w:rsid w:val="00476BAD"/>
    <w:rsid w:val="00477EF4"/>
    <w:rsid w:val="00481843"/>
    <w:rsid w:val="004821F9"/>
    <w:rsid w:val="004825D5"/>
    <w:rsid w:val="00482A4C"/>
    <w:rsid w:val="00482D29"/>
    <w:rsid w:val="004835D3"/>
    <w:rsid w:val="00483622"/>
    <w:rsid w:val="00483DCA"/>
    <w:rsid w:val="00484264"/>
    <w:rsid w:val="004842A8"/>
    <w:rsid w:val="00485A1D"/>
    <w:rsid w:val="0048601E"/>
    <w:rsid w:val="004860EC"/>
    <w:rsid w:val="00486EE0"/>
    <w:rsid w:val="00491EAC"/>
    <w:rsid w:val="00492515"/>
    <w:rsid w:val="00492650"/>
    <w:rsid w:val="00492AFA"/>
    <w:rsid w:val="0049487E"/>
    <w:rsid w:val="00495CF3"/>
    <w:rsid w:val="00496411"/>
    <w:rsid w:val="0049677E"/>
    <w:rsid w:val="004A03C9"/>
    <w:rsid w:val="004A053E"/>
    <w:rsid w:val="004A1814"/>
    <w:rsid w:val="004A20A9"/>
    <w:rsid w:val="004A26B6"/>
    <w:rsid w:val="004A2791"/>
    <w:rsid w:val="004A2D4A"/>
    <w:rsid w:val="004A2E9F"/>
    <w:rsid w:val="004A3B2F"/>
    <w:rsid w:val="004A3DA1"/>
    <w:rsid w:val="004A41FE"/>
    <w:rsid w:val="004B0807"/>
    <w:rsid w:val="004B0BC4"/>
    <w:rsid w:val="004B0F83"/>
    <w:rsid w:val="004B20D7"/>
    <w:rsid w:val="004B2E1A"/>
    <w:rsid w:val="004B3193"/>
    <w:rsid w:val="004B354F"/>
    <w:rsid w:val="004B37FA"/>
    <w:rsid w:val="004B37FB"/>
    <w:rsid w:val="004B4701"/>
    <w:rsid w:val="004B4772"/>
    <w:rsid w:val="004B6534"/>
    <w:rsid w:val="004B7B66"/>
    <w:rsid w:val="004C09F3"/>
    <w:rsid w:val="004C14E2"/>
    <w:rsid w:val="004C1759"/>
    <w:rsid w:val="004C1907"/>
    <w:rsid w:val="004C5986"/>
    <w:rsid w:val="004C620F"/>
    <w:rsid w:val="004D0413"/>
    <w:rsid w:val="004D0FFE"/>
    <w:rsid w:val="004D17B9"/>
    <w:rsid w:val="004D3F11"/>
    <w:rsid w:val="004D4EE1"/>
    <w:rsid w:val="004D5D25"/>
    <w:rsid w:val="004D6187"/>
    <w:rsid w:val="004D6B36"/>
    <w:rsid w:val="004D6D74"/>
    <w:rsid w:val="004D7477"/>
    <w:rsid w:val="004D74B6"/>
    <w:rsid w:val="004D761B"/>
    <w:rsid w:val="004D7931"/>
    <w:rsid w:val="004D7F22"/>
    <w:rsid w:val="004E0CDB"/>
    <w:rsid w:val="004E16C9"/>
    <w:rsid w:val="004E1AB2"/>
    <w:rsid w:val="004E217F"/>
    <w:rsid w:val="004E28AB"/>
    <w:rsid w:val="004E28B5"/>
    <w:rsid w:val="004E2DB8"/>
    <w:rsid w:val="004E435B"/>
    <w:rsid w:val="004E5EC2"/>
    <w:rsid w:val="004E6684"/>
    <w:rsid w:val="004E6C27"/>
    <w:rsid w:val="004E740D"/>
    <w:rsid w:val="004E7763"/>
    <w:rsid w:val="004F076A"/>
    <w:rsid w:val="004F3D11"/>
    <w:rsid w:val="004F514A"/>
    <w:rsid w:val="004F5230"/>
    <w:rsid w:val="004F7769"/>
    <w:rsid w:val="004F780D"/>
    <w:rsid w:val="004F7A12"/>
    <w:rsid w:val="004F7DD2"/>
    <w:rsid w:val="00500D38"/>
    <w:rsid w:val="005029A8"/>
    <w:rsid w:val="00503412"/>
    <w:rsid w:val="00503498"/>
    <w:rsid w:val="005048D1"/>
    <w:rsid w:val="00504C87"/>
    <w:rsid w:val="00504F02"/>
    <w:rsid w:val="005059B7"/>
    <w:rsid w:val="005104A7"/>
    <w:rsid w:val="005118B7"/>
    <w:rsid w:val="00513E48"/>
    <w:rsid w:val="00517037"/>
    <w:rsid w:val="00523803"/>
    <w:rsid w:val="0052393B"/>
    <w:rsid w:val="005242E7"/>
    <w:rsid w:val="00525651"/>
    <w:rsid w:val="005267F7"/>
    <w:rsid w:val="00527AAF"/>
    <w:rsid w:val="00530452"/>
    <w:rsid w:val="005313D3"/>
    <w:rsid w:val="005318DA"/>
    <w:rsid w:val="00531F1E"/>
    <w:rsid w:val="00534A66"/>
    <w:rsid w:val="00534DA5"/>
    <w:rsid w:val="00535B6E"/>
    <w:rsid w:val="005360FD"/>
    <w:rsid w:val="00536C4F"/>
    <w:rsid w:val="00536F39"/>
    <w:rsid w:val="0053738F"/>
    <w:rsid w:val="00542CD3"/>
    <w:rsid w:val="0054363B"/>
    <w:rsid w:val="00545A97"/>
    <w:rsid w:val="00546F85"/>
    <w:rsid w:val="005478C9"/>
    <w:rsid w:val="00547B72"/>
    <w:rsid w:val="005500A8"/>
    <w:rsid w:val="0055185F"/>
    <w:rsid w:val="0055531D"/>
    <w:rsid w:val="00556E1D"/>
    <w:rsid w:val="00560044"/>
    <w:rsid w:val="00560D1B"/>
    <w:rsid w:val="0056218D"/>
    <w:rsid w:val="00563409"/>
    <w:rsid w:val="00563B9D"/>
    <w:rsid w:val="0056418B"/>
    <w:rsid w:val="00564C19"/>
    <w:rsid w:val="005652B6"/>
    <w:rsid w:val="005654F1"/>
    <w:rsid w:val="00566559"/>
    <w:rsid w:val="00567C8E"/>
    <w:rsid w:val="00570423"/>
    <w:rsid w:val="005712B2"/>
    <w:rsid w:val="00574482"/>
    <w:rsid w:val="00576640"/>
    <w:rsid w:val="00576EBC"/>
    <w:rsid w:val="005771FF"/>
    <w:rsid w:val="00580855"/>
    <w:rsid w:val="00580DB0"/>
    <w:rsid w:val="005813D8"/>
    <w:rsid w:val="0058230B"/>
    <w:rsid w:val="0058287E"/>
    <w:rsid w:val="00582FCB"/>
    <w:rsid w:val="005837B0"/>
    <w:rsid w:val="0058554F"/>
    <w:rsid w:val="00585F23"/>
    <w:rsid w:val="00586706"/>
    <w:rsid w:val="00586A3B"/>
    <w:rsid w:val="0058754C"/>
    <w:rsid w:val="00587827"/>
    <w:rsid w:val="00590C37"/>
    <w:rsid w:val="0059286F"/>
    <w:rsid w:val="00593419"/>
    <w:rsid w:val="005962F4"/>
    <w:rsid w:val="00597487"/>
    <w:rsid w:val="00597561"/>
    <w:rsid w:val="00597DDB"/>
    <w:rsid w:val="005A1FFF"/>
    <w:rsid w:val="005A209E"/>
    <w:rsid w:val="005A32FC"/>
    <w:rsid w:val="005A3539"/>
    <w:rsid w:val="005A3B78"/>
    <w:rsid w:val="005A3DD1"/>
    <w:rsid w:val="005A4A4E"/>
    <w:rsid w:val="005A4E99"/>
    <w:rsid w:val="005A5775"/>
    <w:rsid w:val="005A59D0"/>
    <w:rsid w:val="005A5A41"/>
    <w:rsid w:val="005A5D6E"/>
    <w:rsid w:val="005A6E67"/>
    <w:rsid w:val="005A740A"/>
    <w:rsid w:val="005A7BB1"/>
    <w:rsid w:val="005B0B98"/>
    <w:rsid w:val="005B0F11"/>
    <w:rsid w:val="005B12DC"/>
    <w:rsid w:val="005B2579"/>
    <w:rsid w:val="005B2B95"/>
    <w:rsid w:val="005B399B"/>
    <w:rsid w:val="005B4C0B"/>
    <w:rsid w:val="005B62D5"/>
    <w:rsid w:val="005B68D8"/>
    <w:rsid w:val="005B6A2B"/>
    <w:rsid w:val="005B7483"/>
    <w:rsid w:val="005C0628"/>
    <w:rsid w:val="005C1A10"/>
    <w:rsid w:val="005C1AB5"/>
    <w:rsid w:val="005C2150"/>
    <w:rsid w:val="005C2181"/>
    <w:rsid w:val="005C31F0"/>
    <w:rsid w:val="005C3A44"/>
    <w:rsid w:val="005C3AFF"/>
    <w:rsid w:val="005C40FE"/>
    <w:rsid w:val="005C52F3"/>
    <w:rsid w:val="005C643C"/>
    <w:rsid w:val="005C7F9D"/>
    <w:rsid w:val="005D023B"/>
    <w:rsid w:val="005D1389"/>
    <w:rsid w:val="005D1A10"/>
    <w:rsid w:val="005D1BBC"/>
    <w:rsid w:val="005D1BF5"/>
    <w:rsid w:val="005D2693"/>
    <w:rsid w:val="005D3E33"/>
    <w:rsid w:val="005D3F0B"/>
    <w:rsid w:val="005D6F75"/>
    <w:rsid w:val="005E1EA0"/>
    <w:rsid w:val="005E22B5"/>
    <w:rsid w:val="005E2326"/>
    <w:rsid w:val="005E256A"/>
    <w:rsid w:val="005E342B"/>
    <w:rsid w:val="005E3530"/>
    <w:rsid w:val="005E397E"/>
    <w:rsid w:val="005E4FEA"/>
    <w:rsid w:val="005E5099"/>
    <w:rsid w:val="005E5905"/>
    <w:rsid w:val="005E5E1E"/>
    <w:rsid w:val="005E7A5E"/>
    <w:rsid w:val="005E7E9B"/>
    <w:rsid w:val="005F1669"/>
    <w:rsid w:val="005F3481"/>
    <w:rsid w:val="005F44A4"/>
    <w:rsid w:val="005F4FB6"/>
    <w:rsid w:val="005F5462"/>
    <w:rsid w:val="005F60BE"/>
    <w:rsid w:val="005F7745"/>
    <w:rsid w:val="005F7CAE"/>
    <w:rsid w:val="005F7FDB"/>
    <w:rsid w:val="006001FE"/>
    <w:rsid w:val="00601008"/>
    <w:rsid w:val="00603807"/>
    <w:rsid w:val="00603C36"/>
    <w:rsid w:val="00604C3F"/>
    <w:rsid w:val="006051BF"/>
    <w:rsid w:val="00605608"/>
    <w:rsid w:val="0060622E"/>
    <w:rsid w:val="00606966"/>
    <w:rsid w:val="00610930"/>
    <w:rsid w:val="00611E52"/>
    <w:rsid w:val="00611F35"/>
    <w:rsid w:val="00611F65"/>
    <w:rsid w:val="006162D8"/>
    <w:rsid w:val="00617630"/>
    <w:rsid w:val="006179B4"/>
    <w:rsid w:val="00617CF6"/>
    <w:rsid w:val="006209B9"/>
    <w:rsid w:val="00620FBC"/>
    <w:rsid w:val="006216C0"/>
    <w:rsid w:val="00622686"/>
    <w:rsid w:val="00622F2D"/>
    <w:rsid w:val="006232E8"/>
    <w:rsid w:val="0062388C"/>
    <w:rsid w:val="006238D9"/>
    <w:rsid w:val="00624704"/>
    <w:rsid w:val="00624F37"/>
    <w:rsid w:val="00625880"/>
    <w:rsid w:val="0062679A"/>
    <w:rsid w:val="006300F7"/>
    <w:rsid w:val="00631C73"/>
    <w:rsid w:val="0063265A"/>
    <w:rsid w:val="00632CA2"/>
    <w:rsid w:val="00634CD2"/>
    <w:rsid w:val="0063506C"/>
    <w:rsid w:val="00635B98"/>
    <w:rsid w:val="00637007"/>
    <w:rsid w:val="00637849"/>
    <w:rsid w:val="0064015C"/>
    <w:rsid w:val="006414BF"/>
    <w:rsid w:val="00641DDD"/>
    <w:rsid w:val="00642C48"/>
    <w:rsid w:val="00643476"/>
    <w:rsid w:val="006434AC"/>
    <w:rsid w:val="00644CC6"/>
    <w:rsid w:val="00646099"/>
    <w:rsid w:val="00646813"/>
    <w:rsid w:val="00647131"/>
    <w:rsid w:val="00647529"/>
    <w:rsid w:val="00653497"/>
    <w:rsid w:val="00653C31"/>
    <w:rsid w:val="00654FAA"/>
    <w:rsid w:val="00654FDB"/>
    <w:rsid w:val="0065515B"/>
    <w:rsid w:val="00655644"/>
    <w:rsid w:val="00655BAB"/>
    <w:rsid w:val="006561E9"/>
    <w:rsid w:val="00656578"/>
    <w:rsid w:val="00656B05"/>
    <w:rsid w:val="00656BA4"/>
    <w:rsid w:val="0066237C"/>
    <w:rsid w:val="00663909"/>
    <w:rsid w:val="00663C05"/>
    <w:rsid w:val="00663D97"/>
    <w:rsid w:val="0066411B"/>
    <w:rsid w:val="006650FB"/>
    <w:rsid w:val="006665DF"/>
    <w:rsid w:val="00667318"/>
    <w:rsid w:val="00667C4C"/>
    <w:rsid w:val="006700A3"/>
    <w:rsid w:val="0067096C"/>
    <w:rsid w:val="00670DAA"/>
    <w:rsid w:val="006716C0"/>
    <w:rsid w:val="00673913"/>
    <w:rsid w:val="00675A4F"/>
    <w:rsid w:val="00675A73"/>
    <w:rsid w:val="006768DC"/>
    <w:rsid w:val="00677311"/>
    <w:rsid w:val="00677940"/>
    <w:rsid w:val="00682663"/>
    <w:rsid w:val="0068341E"/>
    <w:rsid w:val="00683CF0"/>
    <w:rsid w:val="00684484"/>
    <w:rsid w:val="006849EC"/>
    <w:rsid w:val="00684EB8"/>
    <w:rsid w:val="00684ED0"/>
    <w:rsid w:val="006851BD"/>
    <w:rsid w:val="00685BB1"/>
    <w:rsid w:val="00686C85"/>
    <w:rsid w:val="00690328"/>
    <w:rsid w:val="0069082F"/>
    <w:rsid w:val="00691238"/>
    <w:rsid w:val="00691A54"/>
    <w:rsid w:val="00692115"/>
    <w:rsid w:val="0069244F"/>
    <w:rsid w:val="006936CE"/>
    <w:rsid w:val="00693871"/>
    <w:rsid w:val="00693DDA"/>
    <w:rsid w:val="006955B1"/>
    <w:rsid w:val="0069562C"/>
    <w:rsid w:val="0069661B"/>
    <w:rsid w:val="0069682E"/>
    <w:rsid w:val="00696B49"/>
    <w:rsid w:val="006A155A"/>
    <w:rsid w:val="006A1C17"/>
    <w:rsid w:val="006A2701"/>
    <w:rsid w:val="006A2ABF"/>
    <w:rsid w:val="006A5F95"/>
    <w:rsid w:val="006A6D76"/>
    <w:rsid w:val="006A70C7"/>
    <w:rsid w:val="006B0AF3"/>
    <w:rsid w:val="006B1A6A"/>
    <w:rsid w:val="006B2C76"/>
    <w:rsid w:val="006B2D9E"/>
    <w:rsid w:val="006B3466"/>
    <w:rsid w:val="006B37C5"/>
    <w:rsid w:val="006B3F5E"/>
    <w:rsid w:val="006B4594"/>
    <w:rsid w:val="006B763A"/>
    <w:rsid w:val="006C08CE"/>
    <w:rsid w:val="006C10E1"/>
    <w:rsid w:val="006C2BA7"/>
    <w:rsid w:val="006C474F"/>
    <w:rsid w:val="006C7ABB"/>
    <w:rsid w:val="006D022B"/>
    <w:rsid w:val="006D04A4"/>
    <w:rsid w:val="006D14AF"/>
    <w:rsid w:val="006D159F"/>
    <w:rsid w:val="006D55DD"/>
    <w:rsid w:val="006D5701"/>
    <w:rsid w:val="006D7E2B"/>
    <w:rsid w:val="006E063F"/>
    <w:rsid w:val="006E06EE"/>
    <w:rsid w:val="006E108D"/>
    <w:rsid w:val="006E2946"/>
    <w:rsid w:val="006E2E9B"/>
    <w:rsid w:val="006E3033"/>
    <w:rsid w:val="006E4F84"/>
    <w:rsid w:val="006E5911"/>
    <w:rsid w:val="006E5DD1"/>
    <w:rsid w:val="006E5E41"/>
    <w:rsid w:val="006E710B"/>
    <w:rsid w:val="006F0FA5"/>
    <w:rsid w:val="006F1B88"/>
    <w:rsid w:val="006F1F90"/>
    <w:rsid w:val="006F22B5"/>
    <w:rsid w:val="006F25FB"/>
    <w:rsid w:val="006F2CF4"/>
    <w:rsid w:val="006F4F66"/>
    <w:rsid w:val="006F5C3D"/>
    <w:rsid w:val="006F5F1D"/>
    <w:rsid w:val="006F6A44"/>
    <w:rsid w:val="006F71FC"/>
    <w:rsid w:val="0070173E"/>
    <w:rsid w:val="007019BE"/>
    <w:rsid w:val="00701B91"/>
    <w:rsid w:val="00702AE8"/>
    <w:rsid w:val="0070477F"/>
    <w:rsid w:val="00704D36"/>
    <w:rsid w:val="0070532E"/>
    <w:rsid w:val="0071062C"/>
    <w:rsid w:val="00710E57"/>
    <w:rsid w:val="0071197D"/>
    <w:rsid w:val="0071263D"/>
    <w:rsid w:val="00712F01"/>
    <w:rsid w:val="0071305B"/>
    <w:rsid w:val="007165F9"/>
    <w:rsid w:val="00716606"/>
    <w:rsid w:val="007170FD"/>
    <w:rsid w:val="007176B0"/>
    <w:rsid w:val="00717899"/>
    <w:rsid w:val="00717AF3"/>
    <w:rsid w:val="00720FDC"/>
    <w:rsid w:val="007216B9"/>
    <w:rsid w:val="007217B9"/>
    <w:rsid w:val="00722B0D"/>
    <w:rsid w:val="00723881"/>
    <w:rsid w:val="007251E0"/>
    <w:rsid w:val="007258BE"/>
    <w:rsid w:val="00726FDF"/>
    <w:rsid w:val="00730463"/>
    <w:rsid w:val="00730544"/>
    <w:rsid w:val="00731E8E"/>
    <w:rsid w:val="00731F84"/>
    <w:rsid w:val="007327AF"/>
    <w:rsid w:val="0073358E"/>
    <w:rsid w:val="007336AD"/>
    <w:rsid w:val="0073429A"/>
    <w:rsid w:val="00734360"/>
    <w:rsid w:val="00735605"/>
    <w:rsid w:val="00737B0E"/>
    <w:rsid w:val="0074104A"/>
    <w:rsid w:val="007421C5"/>
    <w:rsid w:val="007422EE"/>
    <w:rsid w:val="00742AAE"/>
    <w:rsid w:val="00745D13"/>
    <w:rsid w:val="0074619D"/>
    <w:rsid w:val="007477B5"/>
    <w:rsid w:val="00747A9C"/>
    <w:rsid w:val="00750726"/>
    <w:rsid w:val="00751000"/>
    <w:rsid w:val="00751426"/>
    <w:rsid w:val="007537FC"/>
    <w:rsid w:val="00754017"/>
    <w:rsid w:val="00755C67"/>
    <w:rsid w:val="007563D5"/>
    <w:rsid w:val="00760498"/>
    <w:rsid w:val="00761346"/>
    <w:rsid w:val="007626BF"/>
    <w:rsid w:val="00764C42"/>
    <w:rsid w:val="007657D2"/>
    <w:rsid w:val="0076628E"/>
    <w:rsid w:val="00766740"/>
    <w:rsid w:val="0076735A"/>
    <w:rsid w:val="007702B1"/>
    <w:rsid w:val="007710E9"/>
    <w:rsid w:val="007722D8"/>
    <w:rsid w:val="00775D9F"/>
    <w:rsid w:val="00776831"/>
    <w:rsid w:val="007773BA"/>
    <w:rsid w:val="00780CC8"/>
    <w:rsid w:val="00780D15"/>
    <w:rsid w:val="00781130"/>
    <w:rsid w:val="0078180C"/>
    <w:rsid w:val="0078251D"/>
    <w:rsid w:val="007835C5"/>
    <w:rsid w:val="007837B0"/>
    <w:rsid w:val="00784A6C"/>
    <w:rsid w:val="00785D91"/>
    <w:rsid w:val="00785F9F"/>
    <w:rsid w:val="00787C8A"/>
    <w:rsid w:val="00790BBE"/>
    <w:rsid w:val="00791129"/>
    <w:rsid w:val="00792BA8"/>
    <w:rsid w:val="007935DE"/>
    <w:rsid w:val="00793F32"/>
    <w:rsid w:val="007962DE"/>
    <w:rsid w:val="00797BC5"/>
    <w:rsid w:val="00797CBE"/>
    <w:rsid w:val="00797F71"/>
    <w:rsid w:val="007A203C"/>
    <w:rsid w:val="007A2525"/>
    <w:rsid w:val="007A2745"/>
    <w:rsid w:val="007A2DB1"/>
    <w:rsid w:val="007A31A0"/>
    <w:rsid w:val="007A440F"/>
    <w:rsid w:val="007A48F3"/>
    <w:rsid w:val="007A4968"/>
    <w:rsid w:val="007A50CA"/>
    <w:rsid w:val="007A5E7F"/>
    <w:rsid w:val="007A5F3C"/>
    <w:rsid w:val="007B0114"/>
    <w:rsid w:val="007B081A"/>
    <w:rsid w:val="007B0828"/>
    <w:rsid w:val="007B0E0D"/>
    <w:rsid w:val="007B1049"/>
    <w:rsid w:val="007B11D9"/>
    <w:rsid w:val="007B2B1B"/>
    <w:rsid w:val="007B37FA"/>
    <w:rsid w:val="007B3EF2"/>
    <w:rsid w:val="007B5A62"/>
    <w:rsid w:val="007B642C"/>
    <w:rsid w:val="007B7BC9"/>
    <w:rsid w:val="007C1298"/>
    <w:rsid w:val="007C1EB7"/>
    <w:rsid w:val="007C1FAE"/>
    <w:rsid w:val="007C2614"/>
    <w:rsid w:val="007C286D"/>
    <w:rsid w:val="007C312F"/>
    <w:rsid w:val="007C3410"/>
    <w:rsid w:val="007C4514"/>
    <w:rsid w:val="007C536F"/>
    <w:rsid w:val="007C747A"/>
    <w:rsid w:val="007D0536"/>
    <w:rsid w:val="007D10ED"/>
    <w:rsid w:val="007D38D6"/>
    <w:rsid w:val="007D3F68"/>
    <w:rsid w:val="007D4E84"/>
    <w:rsid w:val="007D4FC9"/>
    <w:rsid w:val="007D6726"/>
    <w:rsid w:val="007D6895"/>
    <w:rsid w:val="007E031D"/>
    <w:rsid w:val="007E0BFB"/>
    <w:rsid w:val="007E1247"/>
    <w:rsid w:val="007E1B35"/>
    <w:rsid w:val="007E1BC3"/>
    <w:rsid w:val="007E2457"/>
    <w:rsid w:val="007E35E5"/>
    <w:rsid w:val="007E38E5"/>
    <w:rsid w:val="007E7387"/>
    <w:rsid w:val="007F00E2"/>
    <w:rsid w:val="007F0471"/>
    <w:rsid w:val="007F1F5A"/>
    <w:rsid w:val="007F3934"/>
    <w:rsid w:val="007F4DA3"/>
    <w:rsid w:val="007F6018"/>
    <w:rsid w:val="007F7CD4"/>
    <w:rsid w:val="00800295"/>
    <w:rsid w:val="00800312"/>
    <w:rsid w:val="00801F9D"/>
    <w:rsid w:val="008020F5"/>
    <w:rsid w:val="00802A9A"/>
    <w:rsid w:val="0080317E"/>
    <w:rsid w:val="00804CA8"/>
    <w:rsid w:val="00805A0F"/>
    <w:rsid w:val="008071EA"/>
    <w:rsid w:val="00810836"/>
    <w:rsid w:val="00811ABC"/>
    <w:rsid w:val="00812BA7"/>
    <w:rsid w:val="00813712"/>
    <w:rsid w:val="008142FF"/>
    <w:rsid w:val="0081458C"/>
    <w:rsid w:val="008156E7"/>
    <w:rsid w:val="00815E1E"/>
    <w:rsid w:val="00816BF4"/>
    <w:rsid w:val="008210B4"/>
    <w:rsid w:val="00822144"/>
    <w:rsid w:val="008227D6"/>
    <w:rsid w:val="0082324D"/>
    <w:rsid w:val="00823FB0"/>
    <w:rsid w:val="00825454"/>
    <w:rsid w:val="008305CB"/>
    <w:rsid w:val="0083286D"/>
    <w:rsid w:val="00833E06"/>
    <w:rsid w:val="00835FA8"/>
    <w:rsid w:val="00836622"/>
    <w:rsid w:val="0084079D"/>
    <w:rsid w:val="00840D5D"/>
    <w:rsid w:val="00841384"/>
    <w:rsid w:val="00841661"/>
    <w:rsid w:val="00841DD4"/>
    <w:rsid w:val="00842D65"/>
    <w:rsid w:val="008445D1"/>
    <w:rsid w:val="00845B2C"/>
    <w:rsid w:val="008462DB"/>
    <w:rsid w:val="00846D15"/>
    <w:rsid w:val="00852E32"/>
    <w:rsid w:val="00852F28"/>
    <w:rsid w:val="008543C9"/>
    <w:rsid w:val="00854A93"/>
    <w:rsid w:val="00857B1F"/>
    <w:rsid w:val="008603CF"/>
    <w:rsid w:val="0086195B"/>
    <w:rsid w:val="00862B5F"/>
    <w:rsid w:val="00865A29"/>
    <w:rsid w:val="00867111"/>
    <w:rsid w:val="00867B7B"/>
    <w:rsid w:val="0087064B"/>
    <w:rsid w:val="00871581"/>
    <w:rsid w:val="00871E27"/>
    <w:rsid w:val="0087212C"/>
    <w:rsid w:val="00873B11"/>
    <w:rsid w:val="0087435B"/>
    <w:rsid w:val="00874AA7"/>
    <w:rsid w:val="00876C47"/>
    <w:rsid w:val="008806CE"/>
    <w:rsid w:val="00882DED"/>
    <w:rsid w:val="00883F5C"/>
    <w:rsid w:val="0088417B"/>
    <w:rsid w:val="00884501"/>
    <w:rsid w:val="00886272"/>
    <w:rsid w:val="008869D9"/>
    <w:rsid w:val="00893C1C"/>
    <w:rsid w:val="00894618"/>
    <w:rsid w:val="00894636"/>
    <w:rsid w:val="00897A17"/>
    <w:rsid w:val="00897FB5"/>
    <w:rsid w:val="008A00F1"/>
    <w:rsid w:val="008A03C0"/>
    <w:rsid w:val="008A1497"/>
    <w:rsid w:val="008A25F6"/>
    <w:rsid w:val="008A2C33"/>
    <w:rsid w:val="008A3089"/>
    <w:rsid w:val="008A3097"/>
    <w:rsid w:val="008A35B8"/>
    <w:rsid w:val="008A4B0E"/>
    <w:rsid w:val="008A7558"/>
    <w:rsid w:val="008A78F5"/>
    <w:rsid w:val="008B0635"/>
    <w:rsid w:val="008B1B14"/>
    <w:rsid w:val="008B2E63"/>
    <w:rsid w:val="008B3C9B"/>
    <w:rsid w:val="008B5629"/>
    <w:rsid w:val="008B650D"/>
    <w:rsid w:val="008B6885"/>
    <w:rsid w:val="008B6F47"/>
    <w:rsid w:val="008C08F3"/>
    <w:rsid w:val="008C1934"/>
    <w:rsid w:val="008C1C49"/>
    <w:rsid w:val="008C2736"/>
    <w:rsid w:val="008C293A"/>
    <w:rsid w:val="008C3488"/>
    <w:rsid w:val="008C3E0C"/>
    <w:rsid w:val="008C3EBD"/>
    <w:rsid w:val="008C4560"/>
    <w:rsid w:val="008C5005"/>
    <w:rsid w:val="008C5463"/>
    <w:rsid w:val="008D0861"/>
    <w:rsid w:val="008D0ADD"/>
    <w:rsid w:val="008D17C8"/>
    <w:rsid w:val="008D23F6"/>
    <w:rsid w:val="008D2E60"/>
    <w:rsid w:val="008D3180"/>
    <w:rsid w:val="008D61D1"/>
    <w:rsid w:val="008D65E3"/>
    <w:rsid w:val="008E10F4"/>
    <w:rsid w:val="008E19C5"/>
    <w:rsid w:val="008E3573"/>
    <w:rsid w:val="008E3FCC"/>
    <w:rsid w:val="008E5442"/>
    <w:rsid w:val="008E5896"/>
    <w:rsid w:val="008E5CD0"/>
    <w:rsid w:val="008E7893"/>
    <w:rsid w:val="008F0A92"/>
    <w:rsid w:val="008F1B8F"/>
    <w:rsid w:val="008F2340"/>
    <w:rsid w:val="008F28E9"/>
    <w:rsid w:val="008F3676"/>
    <w:rsid w:val="008F3CB5"/>
    <w:rsid w:val="008F61E8"/>
    <w:rsid w:val="00900B99"/>
    <w:rsid w:val="00900DA4"/>
    <w:rsid w:val="0090455A"/>
    <w:rsid w:val="00904B12"/>
    <w:rsid w:val="00906293"/>
    <w:rsid w:val="009062FB"/>
    <w:rsid w:val="009074C2"/>
    <w:rsid w:val="00907A0C"/>
    <w:rsid w:val="0091102C"/>
    <w:rsid w:val="0091145C"/>
    <w:rsid w:val="00911DD5"/>
    <w:rsid w:val="00912EF7"/>
    <w:rsid w:val="009139E7"/>
    <w:rsid w:val="00914757"/>
    <w:rsid w:val="00915290"/>
    <w:rsid w:val="00915367"/>
    <w:rsid w:val="009160D1"/>
    <w:rsid w:val="0091634D"/>
    <w:rsid w:val="009166A3"/>
    <w:rsid w:val="00917908"/>
    <w:rsid w:val="00920452"/>
    <w:rsid w:val="009204E9"/>
    <w:rsid w:val="009230C2"/>
    <w:rsid w:val="00924BB6"/>
    <w:rsid w:val="00927D7B"/>
    <w:rsid w:val="00927DF4"/>
    <w:rsid w:val="00930CCD"/>
    <w:rsid w:val="0093137B"/>
    <w:rsid w:val="00931B05"/>
    <w:rsid w:val="00932CA3"/>
    <w:rsid w:val="00933E04"/>
    <w:rsid w:val="009345D5"/>
    <w:rsid w:val="00934B6A"/>
    <w:rsid w:val="0093623A"/>
    <w:rsid w:val="00936531"/>
    <w:rsid w:val="00937152"/>
    <w:rsid w:val="00940F93"/>
    <w:rsid w:val="009417A6"/>
    <w:rsid w:val="00942537"/>
    <w:rsid w:val="00942C12"/>
    <w:rsid w:val="009434A9"/>
    <w:rsid w:val="0094361B"/>
    <w:rsid w:val="00943BF5"/>
    <w:rsid w:val="009443B3"/>
    <w:rsid w:val="009505CF"/>
    <w:rsid w:val="009514AB"/>
    <w:rsid w:val="00951E8B"/>
    <w:rsid w:val="0095202D"/>
    <w:rsid w:val="009535F4"/>
    <w:rsid w:val="00953BA6"/>
    <w:rsid w:val="0095439E"/>
    <w:rsid w:val="00954B9B"/>
    <w:rsid w:val="00954C20"/>
    <w:rsid w:val="00955C2E"/>
    <w:rsid w:val="00955D3D"/>
    <w:rsid w:val="009564F6"/>
    <w:rsid w:val="009615CF"/>
    <w:rsid w:val="009639DB"/>
    <w:rsid w:val="0096469E"/>
    <w:rsid w:val="00964D97"/>
    <w:rsid w:val="009652CF"/>
    <w:rsid w:val="009653B7"/>
    <w:rsid w:val="009664E7"/>
    <w:rsid w:val="00966DAF"/>
    <w:rsid w:val="00971B90"/>
    <w:rsid w:val="009725E6"/>
    <w:rsid w:val="00972933"/>
    <w:rsid w:val="00973AC1"/>
    <w:rsid w:val="00975C4E"/>
    <w:rsid w:val="00981901"/>
    <w:rsid w:val="00983AF0"/>
    <w:rsid w:val="0098432B"/>
    <w:rsid w:val="00984ABF"/>
    <w:rsid w:val="00984E3D"/>
    <w:rsid w:val="00985C61"/>
    <w:rsid w:val="009866B3"/>
    <w:rsid w:val="009871F3"/>
    <w:rsid w:val="0099311A"/>
    <w:rsid w:val="00993736"/>
    <w:rsid w:val="00993FB9"/>
    <w:rsid w:val="009949B2"/>
    <w:rsid w:val="009954A8"/>
    <w:rsid w:val="00996DC5"/>
    <w:rsid w:val="009977E5"/>
    <w:rsid w:val="009A080B"/>
    <w:rsid w:val="009A356B"/>
    <w:rsid w:val="009A4AD8"/>
    <w:rsid w:val="009A4DFF"/>
    <w:rsid w:val="009A6591"/>
    <w:rsid w:val="009A6F45"/>
    <w:rsid w:val="009A779D"/>
    <w:rsid w:val="009B0F09"/>
    <w:rsid w:val="009B21FF"/>
    <w:rsid w:val="009B7333"/>
    <w:rsid w:val="009B7C21"/>
    <w:rsid w:val="009B7C64"/>
    <w:rsid w:val="009C0B86"/>
    <w:rsid w:val="009C3918"/>
    <w:rsid w:val="009C51B1"/>
    <w:rsid w:val="009C7F64"/>
    <w:rsid w:val="009D2284"/>
    <w:rsid w:val="009D242D"/>
    <w:rsid w:val="009D2DF3"/>
    <w:rsid w:val="009D32D6"/>
    <w:rsid w:val="009D3B3E"/>
    <w:rsid w:val="009D52BB"/>
    <w:rsid w:val="009D72C5"/>
    <w:rsid w:val="009D7783"/>
    <w:rsid w:val="009D7C17"/>
    <w:rsid w:val="009D7D9A"/>
    <w:rsid w:val="009E08BC"/>
    <w:rsid w:val="009E0BE9"/>
    <w:rsid w:val="009E208D"/>
    <w:rsid w:val="009E2A5E"/>
    <w:rsid w:val="009E3EE5"/>
    <w:rsid w:val="009E3FC4"/>
    <w:rsid w:val="009E43F3"/>
    <w:rsid w:val="009E4515"/>
    <w:rsid w:val="009E47C7"/>
    <w:rsid w:val="009E5692"/>
    <w:rsid w:val="009E64EB"/>
    <w:rsid w:val="009E7191"/>
    <w:rsid w:val="009E7755"/>
    <w:rsid w:val="009E7C03"/>
    <w:rsid w:val="009F1519"/>
    <w:rsid w:val="009F365F"/>
    <w:rsid w:val="009F3D2E"/>
    <w:rsid w:val="009F4566"/>
    <w:rsid w:val="009F508D"/>
    <w:rsid w:val="009F6CB4"/>
    <w:rsid w:val="00A01C93"/>
    <w:rsid w:val="00A021D1"/>
    <w:rsid w:val="00A025FD"/>
    <w:rsid w:val="00A02F4C"/>
    <w:rsid w:val="00A032B7"/>
    <w:rsid w:val="00A04991"/>
    <w:rsid w:val="00A04B00"/>
    <w:rsid w:val="00A04CA6"/>
    <w:rsid w:val="00A04E28"/>
    <w:rsid w:val="00A0538B"/>
    <w:rsid w:val="00A057D7"/>
    <w:rsid w:val="00A05F00"/>
    <w:rsid w:val="00A077A7"/>
    <w:rsid w:val="00A10533"/>
    <w:rsid w:val="00A10AB5"/>
    <w:rsid w:val="00A1149F"/>
    <w:rsid w:val="00A1343B"/>
    <w:rsid w:val="00A13992"/>
    <w:rsid w:val="00A156FB"/>
    <w:rsid w:val="00A16605"/>
    <w:rsid w:val="00A1684F"/>
    <w:rsid w:val="00A1688D"/>
    <w:rsid w:val="00A16C3F"/>
    <w:rsid w:val="00A17370"/>
    <w:rsid w:val="00A176A5"/>
    <w:rsid w:val="00A206F3"/>
    <w:rsid w:val="00A207F5"/>
    <w:rsid w:val="00A227A4"/>
    <w:rsid w:val="00A237BE"/>
    <w:rsid w:val="00A23969"/>
    <w:rsid w:val="00A23B05"/>
    <w:rsid w:val="00A25031"/>
    <w:rsid w:val="00A2644E"/>
    <w:rsid w:val="00A26EEF"/>
    <w:rsid w:val="00A26F65"/>
    <w:rsid w:val="00A27D82"/>
    <w:rsid w:val="00A3058C"/>
    <w:rsid w:val="00A318D6"/>
    <w:rsid w:val="00A31CBE"/>
    <w:rsid w:val="00A3205A"/>
    <w:rsid w:val="00A342E3"/>
    <w:rsid w:val="00A36937"/>
    <w:rsid w:val="00A37136"/>
    <w:rsid w:val="00A37DDB"/>
    <w:rsid w:val="00A400FB"/>
    <w:rsid w:val="00A41269"/>
    <w:rsid w:val="00A415A2"/>
    <w:rsid w:val="00A416DE"/>
    <w:rsid w:val="00A41929"/>
    <w:rsid w:val="00A41F46"/>
    <w:rsid w:val="00A42BBB"/>
    <w:rsid w:val="00A43A88"/>
    <w:rsid w:val="00A43A99"/>
    <w:rsid w:val="00A443C1"/>
    <w:rsid w:val="00A44B57"/>
    <w:rsid w:val="00A44BE4"/>
    <w:rsid w:val="00A44C4B"/>
    <w:rsid w:val="00A50D95"/>
    <w:rsid w:val="00A51128"/>
    <w:rsid w:val="00A5164F"/>
    <w:rsid w:val="00A51A4F"/>
    <w:rsid w:val="00A526E2"/>
    <w:rsid w:val="00A53CEC"/>
    <w:rsid w:val="00A53F38"/>
    <w:rsid w:val="00A5429D"/>
    <w:rsid w:val="00A5657E"/>
    <w:rsid w:val="00A620D6"/>
    <w:rsid w:val="00A62844"/>
    <w:rsid w:val="00A63B22"/>
    <w:rsid w:val="00A6449A"/>
    <w:rsid w:val="00A654FF"/>
    <w:rsid w:val="00A65877"/>
    <w:rsid w:val="00A67112"/>
    <w:rsid w:val="00A67643"/>
    <w:rsid w:val="00A67B94"/>
    <w:rsid w:val="00A67EC9"/>
    <w:rsid w:val="00A708F0"/>
    <w:rsid w:val="00A72285"/>
    <w:rsid w:val="00A723FF"/>
    <w:rsid w:val="00A72852"/>
    <w:rsid w:val="00A74DB7"/>
    <w:rsid w:val="00A74FE2"/>
    <w:rsid w:val="00A75ACB"/>
    <w:rsid w:val="00A7624E"/>
    <w:rsid w:val="00A77AB3"/>
    <w:rsid w:val="00A77F57"/>
    <w:rsid w:val="00A8039C"/>
    <w:rsid w:val="00A81E05"/>
    <w:rsid w:val="00A83119"/>
    <w:rsid w:val="00A8361E"/>
    <w:rsid w:val="00A843E9"/>
    <w:rsid w:val="00A85ED7"/>
    <w:rsid w:val="00A86737"/>
    <w:rsid w:val="00A8684E"/>
    <w:rsid w:val="00A87263"/>
    <w:rsid w:val="00A8726C"/>
    <w:rsid w:val="00A8746A"/>
    <w:rsid w:val="00A90162"/>
    <w:rsid w:val="00A9154C"/>
    <w:rsid w:val="00A93003"/>
    <w:rsid w:val="00A93BEE"/>
    <w:rsid w:val="00A954DC"/>
    <w:rsid w:val="00A9580E"/>
    <w:rsid w:val="00A95D83"/>
    <w:rsid w:val="00A96790"/>
    <w:rsid w:val="00A974D3"/>
    <w:rsid w:val="00A97D2A"/>
    <w:rsid w:val="00AA1B17"/>
    <w:rsid w:val="00AA3C2C"/>
    <w:rsid w:val="00AB0659"/>
    <w:rsid w:val="00AB0F45"/>
    <w:rsid w:val="00AB2AE6"/>
    <w:rsid w:val="00AB3D81"/>
    <w:rsid w:val="00AB4389"/>
    <w:rsid w:val="00AB468A"/>
    <w:rsid w:val="00AB517E"/>
    <w:rsid w:val="00AB5FFB"/>
    <w:rsid w:val="00AB7528"/>
    <w:rsid w:val="00AC0429"/>
    <w:rsid w:val="00AC05AF"/>
    <w:rsid w:val="00AC0751"/>
    <w:rsid w:val="00AC110D"/>
    <w:rsid w:val="00AC1DD3"/>
    <w:rsid w:val="00AC2DF6"/>
    <w:rsid w:val="00AC32ED"/>
    <w:rsid w:val="00AC363C"/>
    <w:rsid w:val="00AC3EAE"/>
    <w:rsid w:val="00AC482B"/>
    <w:rsid w:val="00AC560B"/>
    <w:rsid w:val="00AC65D0"/>
    <w:rsid w:val="00AC75D4"/>
    <w:rsid w:val="00AC7939"/>
    <w:rsid w:val="00AC7A2B"/>
    <w:rsid w:val="00AC7C37"/>
    <w:rsid w:val="00AD021A"/>
    <w:rsid w:val="00AD153B"/>
    <w:rsid w:val="00AD2243"/>
    <w:rsid w:val="00AD25E2"/>
    <w:rsid w:val="00AD27EF"/>
    <w:rsid w:val="00AD36E6"/>
    <w:rsid w:val="00AD3AB7"/>
    <w:rsid w:val="00AD5C57"/>
    <w:rsid w:val="00AD64B6"/>
    <w:rsid w:val="00AD6D5C"/>
    <w:rsid w:val="00AD7040"/>
    <w:rsid w:val="00AE16B6"/>
    <w:rsid w:val="00AE24F4"/>
    <w:rsid w:val="00AE2DBA"/>
    <w:rsid w:val="00AE2F76"/>
    <w:rsid w:val="00AE3514"/>
    <w:rsid w:val="00AE3C99"/>
    <w:rsid w:val="00AE4C46"/>
    <w:rsid w:val="00AE6DA9"/>
    <w:rsid w:val="00AE72F5"/>
    <w:rsid w:val="00AE770D"/>
    <w:rsid w:val="00AE7F65"/>
    <w:rsid w:val="00AF07CD"/>
    <w:rsid w:val="00AF0E93"/>
    <w:rsid w:val="00AF1B56"/>
    <w:rsid w:val="00AF3715"/>
    <w:rsid w:val="00AF3E26"/>
    <w:rsid w:val="00AF4ABC"/>
    <w:rsid w:val="00AF5B90"/>
    <w:rsid w:val="00AF7705"/>
    <w:rsid w:val="00AF7B59"/>
    <w:rsid w:val="00AF7FA9"/>
    <w:rsid w:val="00B00B3D"/>
    <w:rsid w:val="00B00E79"/>
    <w:rsid w:val="00B014A9"/>
    <w:rsid w:val="00B01F5C"/>
    <w:rsid w:val="00B02665"/>
    <w:rsid w:val="00B03A2D"/>
    <w:rsid w:val="00B04C97"/>
    <w:rsid w:val="00B07367"/>
    <w:rsid w:val="00B07DFB"/>
    <w:rsid w:val="00B109D4"/>
    <w:rsid w:val="00B124DE"/>
    <w:rsid w:val="00B12FE2"/>
    <w:rsid w:val="00B13205"/>
    <w:rsid w:val="00B13DE9"/>
    <w:rsid w:val="00B2182B"/>
    <w:rsid w:val="00B219B6"/>
    <w:rsid w:val="00B21B2D"/>
    <w:rsid w:val="00B21F6F"/>
    <w:rsid w:val="00B23801"/>
    <w:rsid w:val="00B26505"/>
    <w:rsid w:val="00B26920"/>
    <w:rsid w:val="00B26CBC"/>
    <w:rsid w:val="00B27A95"/>
    <w:rsid w:val="00B31365"/>
    <w:rsid w:val="00B31473"/>
    <w:rsid w:val="00B3450F"/>
    <w:rsid w:val="00B356E5"/>
    <w:rsid w:val="00B3651D"/>
    <w:rsid w:val="00B37637"/>
    <w:rsid w:val="00B40376"/>
    <w:rsid w:val="00B405E7"/>
    <w:rsid w:val="00B41BF3"/>
    <w:rsid w:val="00B426AC"/>
    <w:rsid w:val="00B436DB"/>
    <w:rsid w:val="00B451EB"/>
    <w:rsid w:val="00B4678E"/>
    <w:rsid w:val="00B5081E"/>
    <w:rsid w:val="00B51146"/>
    <w:rsid w:val="00B5131C"/>
    <w:rsid w:val="00B52532"/>
    <w:rsid w:val="00B528CF"/>
    <w:rsid w:val="00B546C0"/>
    <w:rsid w:val="00B54778"/>
    <w:rsid w:val="00B553D6"/>
    <w:rsid w:val="00B562F7"/>
    <w:rsid w:val="00B56BB9"/>
    <w:rsid w:val="00B56EC0"/>
    <w:rsid w:val="00B601F0"/>
    <w:rsid w:val="00B61F7C"/>
    <w:rsid w:val="00B65B16"/>
    <w:rsid w:val="00B669C2"/>
    <w:rsid w:val="00B66AA8"/>
    <w:rsid w:val="00B675B0"/>
    <w:rsid w:val="00B6790D"/>
    <w:rsid w:val="00B70E1C"/>
    <w:rsid w:val="00B72EF3"/>
    <w:rsid w:val="00B7382C"/>
    <w:rsid w:val="00B74CE7"/>
    <w:rsid w:val="00B74F12"/>
    <w:rsid w:val="00B75F4D"/>
    <w:rsid w:val="00B76176"/>
    <w:rsid w:val="00B7653F"/>
    <w:rsid w:val="00B76F09"/>
    <w:rsid w:val="00B77677"/>
    <w:rsid w:val="00B81222"/>
    <w:rsid w:val="00B8340F"/>
    <w:rsid w:val="00B83787"/>
    <w:rsid w:val="00B84EF4"/>
    <w:rsid w:val="00B84F11"/>
    <w:rsid w:val="00B874AF"/>
    <w:rsid w:val="00B901B3"/>
    <w:rsid w:val="00B91762"/>
    <w:rsid w:val="00B927D0"/>
    <w:rsid w:val="00B92D83"/>
    <w:rsid w:val="00B93CF7"/>
    <w:rsid w:val="00B94870"/>
    <w:rsid w:val="00B958CF"/>
    <w:rsid w:val="00B9663D"/>
    <w:rsid w:val="00B96C94"/>
    <w:rsid w:val="00B96D2E"/>
    <w:rsid w:val="00B971A9"/>
    <w:rsid w:val="00B97ECB"/>
    <w:rsid w:val="00BA115D"/>
    <w:rsid w:val="00BA1F6A"/>
    <w:rsid w:val="00BA4A76"/>
    <w:rsid w:val="00BA4F96"/>
    <w:rsid w:val="00BA5434"/>
    <w:rsid w:val="00BA5448"/>
    <w:rsid w:val="00BA6D50"/>
    <w:rsid w:val="00BB00D9"/>
    <w:rsid w:val="00BB07DC"/>
    <w:rsid w:val="00BB0DB0"/>
    <w:rsid w:val="00BB0F54"/>
    <w:rsid w:val="00BB109F"/>
    <w:rsid w:val="00BB14A6"/>
    <w:rsid w:val="00BB1621"/>
    <w:rsid w:val="00BB2027"/>
    <w:rsid w:val="00BB27AE"/>
    <w:rsid w:val="00BB3C34"/>
    <w:rsid w:val="00BB4D9B"/>
    <w:rsid w:val="00BB74D2"/>
    <w:rsid w:val="00BB7F9B"/>
    <w:rsid w:val="00BC1DA3"/>
    <w:rsid w:val="00BC20BB"/>
    <w:rsid w:val="00BC2557"/>
    <w:rsid w:val="00BC2A93"/>
    <w:rsid w:val="00BC2E95"/>
    <w:rsid w:val="00BC2FEF"/>
    <w:rsid w:val="00BC397F"/>
    <w:rsid w:val="00BC4418"/>
    <w:rsid w:val="00BC77D5"/>
    <w:rsid w:val="00BC7840"/>
    <w:rsid w:val="00BC7CD5"/>
    <w:rsid w:val="00BD0625"/>
    <w:rsid w:val="00BD06F4"/>
    <w:rsid w:val="00BD14FE"/>
    <w:rsid w:val="00BD171F"/>
    <w:rsid w:val="00BD1AD1"/>
    <w:rsid w:val="00BD2194"/>
    <w:rsid w:val="00BD240A"/>
    <w:rsid w:val="00BD33E8"/>
    <w:rsid w:val="00BD3A63"/>
    <w:rsid w:val="00BD40E7"/>
    <w:rsid w:val="00BD49DE"/>
    <w:rsid w:val="00BD4A59"/>
    <w:rsid w:val="00BD511F"/>
    <w:rsid w:val="00BD5B14"/>
    <w:rsid w:val="00BD775D"/>
    <w:rsid w:val="00BD7F56"/>
    <w:rsid w:val="00BE0DF2"/>
    <w:rsid w:val="00BE1081"/>
    <w:rsid w:val="00BE24E2"/>
    <w:rsid w:val="00BE3053"/>
    <w:rsid w:val="00BE37D2"/>
    <w:rsid w:val="00BE3C74"/>
    <w:rsid w:val="00BE4101"/>
    <w:rsid w:val="00BE49D7"/>
    <w:rsid w:val="00BE51AF"/>
    <w:rsid w:val="00BE52AD"/>
    <w:rsid w:val="00BE56FE"/>
    <w:rsid w:val="00BE68F4"/>
    <w:rsid w:val="00BE7A9B"/>
    <w:rsid w:val="00BF023A"/>
    <w:rsid w:val="00BF06DE"/>
    <w:rsid w:val="00BF0F9F"/>
    <w:rsid w:val="00BF1512"/>
    <w:rsid w:val="00BF2639"/>
    <w:rsid w:val="00BF3A65"/>
    <w:rsid w:val="00BF40EA"/>
    <w:rsid w:val="00BF571D"/>
    <w:rsid w:val="00BF5D40"/>
    <w:rsid w:val="00BF6C84"/>
    <w:rsid w:val="00C00AE5"/>
    <w:rsid w:val="00C01570"/>
    <w:rsid w:val="00C01BCE"/>
    <w:rsid w:val="00C01BD7"/>
    <w:rsid w:val="00C029AE"/>
    <w:rsid w:val="00C02C18"/>
    <w:rsid w:val="00C039E1"/>
    <w:rsid w:val="00C0607B"/>
    <w:rsid w:val="00C0615A"/>
    <w:rsid w:val="00C065C7"/>
    <w:rsid w:val="00C076DD"/>
    <w:rsid w:val="00C07A89"/>
    <w:rsid w:val="00C11A13"/>
    <w:rsid w:val="00C11B21"/>
    <w:rsid w:val="00C126CE"/>
    <w:rsid w:val="00C129E3"/>
    <w:rsid w:val="00C12CB7"/>
    <w:rsid w:val="00C149A2"/>
    <w:rsid w:val="00C1711D"/>
    <w:rsid w:val="00C1762A"/>
    <w:rsid w:val="00C2205B"/>
    <w:rsid w:val="00C22371"/>
    <w:rsid w:val="00C232B0"/>
    <w:rsid w:val="00C234B8"/>
    <w:rsid w:val="00C23F43"/>
    <w:rsid w:val="00C24137"/>
    <w:rsid w:val="00C265EF"/>
    <w:rsid w:val="00C26E56"/>
    <w:rsid w:val="00C27CBB"/>
    <w:rsid w:val="00C3063E"/>
    <w:rsid w:val="00C310BE"/>
    <w:rsid w:val="00C3146A"/>
    <w:rsid w:val="00C31AD5"/>
    <w:rsid w:val="00C31AF0"/>
    <w:rsid w:val="00C343C9"/>
    <w:rsid w:val="00C34FC0"/>
    <w:rsid w:val="00C353E2"/>
    <w:rsid w:val="00C355CF"/>
    <w:rsid w:val="00C35780"/>
    <w:rsid w:val="00C36753"/>
    <w:rsid w:val="00C4005E"/>
    <w:rsid w:val="00C423C8"/>
    <w:rsid w:val="00C425D3"/>
    <w:rsid w:val="00C427E4"/>
    <w:rsid w:val="00C42B41"/>
    <w:rsid w:val="00C43B9E"/>
    <w:rsid w:val="00C43E72"/>
    <w:rsid w:val="00C43F7B"/>
    <w:rsid w:val="00C450AB"/>
    <w:rsid w:val="00C450D5"/>
    <w:rsid w:val="00C471A7"/>
    <w:rsid w:val="00C47AD1"/>
    <w:rsid w:val="00C50ED5"/>
    <w:rsid w:val="00C516C3"/>
    <w:rsid w:val="00C52BC8"/>
    <w:rsid w:val="00C534A2"/>
    <w:rsid w:val="00C53A97"/>
    <w:rsid w:val="00C5545B"/>
    <w:rsid w:val="00C55E77"/>
    <w:rsid w:val="00C56B27"/>
    <w:rsid w:val="00C57ED2"/>
    <w:rsid w:val="00C60103"/>
    <w:rsid w:val="00C623C8"/>
    <w:rsid w:val="00C628FB"/>
    <w:rsid w:val="00C6331B"/>
    <w:rsid w:val="00C637D4"/>
    <w:rsid w:val="00C64BE7"/>
    <w:rsid w:val="00C66FFB"/>
    <w:rsid w:val="00C70FED"/>
    <w:rsid w:val="00C73BEB"/>
    <w:rsid w:val="00C74783"/>
    <w:rsid w:val="00C74C22"/>
    <w:rsid w:val="00C74DA7"/>
    <w:rsid w:val="00C76ACA"/>
    <w:rsid w:val="00C76FD4"/>
    <w:rsid w:val="00C816B4"/>
    <w:rsid w:val="00C81BBF"/>
    <w:rsid w:val="00C823AB"/>
    <w:rsid w:val="00C82C20"/>
    <w:rsid w:val="00C83A6D"/>
    <w:rsid w:val="00C84128"/>
    <w:rsid w:val="00C84759"/>
    <w:rsid w:val="00C84893"/>
    <w:rsid w:val="00C84E15"/>
    <w:rsid w:val="00C8671D"/>
    <w:rsid w:val="00C86DF0"/>
    <w:rsid w:val="00C86EDA"/>
    <w:rsid w:val="00C90FB1"/>
    <w:rsid w:val="00C9145D"/>
    <w:rsid w:val="00C91843"/>
    <w:rsid w:val="00C93A5A"/>
    <w:rsid w:val="00C95E0B"/>
    <w:rsid w:val="00C96544"/>
    <w:rsid w:val="00C96AE4"/>
    <w:rsid w:val="00CA18D6"/>
    <w:rsid w:val="00CA1F0A"/>
    <w:rsid w:val="00CA2395"/>
    <w:rsid w:val="00CA29EF"/>
    <w:rsid w:val="00CA3216"/>
    <w:rsid w:val="00CA3563"/>
    <w:rsid w:val="00CA39B0"/>
    <w:rsid w:val="00CA4F55"/>
    <w:rsid w:val="00CA52C1"/>
    <w:rsid w:val="00CA535D"/>
    <w:rsid w:val="00CA5583"/>
    <w:rsid w:val="00CA57C8"/>
    <w:rsid w:val="00CA648D"/>
    <w:rsid w:val="00CA6BE0"/>
    <w:rsid w:val="00CA7736"/>
    <w:rsid w:val="00CB2054"/>
    <w:rsid w:val="00CB2141"/>
    <w:rsid w:val="00CB27D7"/>
    <w:rsid w:val="00CB2A66"/>
    <w:rsid w:val="00CB2AA1"/>
    <w:rsid w:val="00CB2BCF"/>
    <w:rsid w:val="00CB54AE"/>
    <w:rsid w:val="00CB74DC"/>
    <w:rsid w:val="00CC0734"/>
    <w:rsid w:val="00CC0F3C"/>
    <w:rsid w:val="00CC1BC0"/>
    <w:rsid w:val="00CC27AD"/>
    <w:rsid w:val="00CC27E1"/>
    <w:rsid w:val="00CC451C"/>
    <w:rsid w:val="00CC532A"/>
    <w:rsid w:val="00CC774D"/>
    <w:rsid w:val="00CD1141"/>
    <w:rsid w:val="00CD1BB2"/>
    <w:rsid w:val="00CD1BD6"/>
    <w:rsid w:val="00CD2DF0"/>
    <w:rsid w:val="00CD301C"/>
    <w:rsid w:val="00CD383F"/>
    <w:rsid w:val="00CD399F"/>
    <w:rsid w:val="00CD3E7B"/>
    <w:rsid w:val="00CD4013"/>
    <w:rsid w:val="00CD40E5"/>
    <w:rsid w:val="00CD46EA"/>
    <w:rsid w:val="00CD4CBF"/>
    <w:rsid w:val="00CD620F"/>
    <w:rsid w:val="00CD6AAA"/>
    <w:rsid w:val="00CD6ACC"/>
    <w:rsid w:val="00CD6E0B"/>
    <w:rsid w:val="00CD7A0F"/>
    <w:rsid w:val="00CE0C5F"/>
    <w:rsid w:val="00CE112D"/>
    <w:rsid w:val="00CE5CA0"/>
    <w:rsid w:val="00CE7314"/>
    <w:rsid w:val="00CF0D7C"/>
    <w:rsid w:val="00CF13AC"/>
    <w:rsid w:val="00CF1E79"/>
    <w:rsid w:val="00CF4526"/>
    <w:rsid w:val="00D012E1"/>
    <w:rsid w:val="00D02BCD"/>
    <w:rsid w:val="00D033BA"/>
    <w:rsid w:val="00D0366C"/>
    <w:rsid w:val="00D04D12"/>
    <w:rsid w:val="00D0553A"/>
    <w:rsid w:val="00D05808"/>
    <w:rsid w:val="00D064D7"/>
    <w:rsid w:val="00D10146"/>
    <w:rsid w:val="00D101C2"/>
    <w:rsid w:val="00D102F3"/>
    <w:rsid w:val="00D11ADD"/>
    <w:rsid w:val="00D11F7D"/>
    <w:rsid w:val="00D12ABA"/>
    <w:rsid w:val="00D12F08"/>
    <w:rsid w:val="00D1365E"/>
    <w:rsid w:val="00D141B7"/>
    <w:rsid w:val="00D14562"/>
    <w:rsid w:val="00D14D7D"/>
    <w:rsid w:val="00D14EA5"/>
    <w:rsid w:val="00D155DB"/>
    <w:rsid w:val="00D17F2D"/>
    <w:rsid w:val="00D21278"/>
    <w:rsid w:val="00D23B40"/>
    <w:rsid w:val="00D24329"/>
    <w:rsid w:val="00D26534"/>
    <w:rsid w:val="00D265A9"/>
    <w:rsid w:val="00D26A7C"/>
    <w:rsid w:val="00D27561"/>
    <w:rsid w:val="00D2797D"/>
    <w:rsid w:val="00D30E99"/>
    <w:rsid w:val="00D31066"/>
    <w:rsid w:val="00D31572"/>
    <w:rsid w:val="00D32214"/>
    <w:rsid w:val="00D3628C"/>
    <w:rsid w:val="00D36A41"/>
    <w:rsid w:val="00D373A5"/>
    <w:rsid w:val="00D379BB"/>
    <w:rsid w:val="00D420A3"/>
    <w:rsid w:val="00D4271E"/>
    <w:rsid w:val="00D43021"/>
    <w:rsid w:val="00D43D94"/>
    <w:rsid w:val="00D4656D"/>
    <w:rsid w:val="00D468E9"/>
    <w:rsid w:val="00D46C55"/>
    <w:rsid w:val="00D46E35"/>
    <w:rsid w:val="00D46F59"/>
    <w:rsid w:val="00D471E9"/>
    <w:rsid w:val="00D5036E"/>
    <w:rsid w:val="00D50D85"/>
    <w:rsid w:val="00D50E8C"/>
    <w:rsid w:val="00D52C66"/>
    <w:rsid w:val="00D57D95"/>
    <w:rsid w:val="00D60880"/>
    <w:rsid w:val="00D60E31"/>
    <w:rsid w:val="00D617BF"/>
    <w:rsid w:val="00D635FA"/>
    <w:rsid w:val="00D66190"/>
    <w:rsid w:val="00D6647E"/>
    <w:rsid w:val="00D673F2"/>
    <w:rsid w:val="00D7058B"/>
    <w:rsid w:val="00D724C5"/>
    <w:rsid w:val="00D7276E"/>
    <w:rsid w:val="00D72E7C"/>
    <w:rsid w:val="00D72FF5"/>
    <w:rsid w:val="00D736D5"/>
    <w:rsid w:val="00D761F7"/>
    <w:rsid w:val="00D76614"/>
    <w:rsid w:val="00D80314"/>
    <w:rsid w:val="00D811F9"/>
    <w:rsid w:val="00D8140D"/>
    <w:rsid w:val="00D81B79"/>
    <w:rsid w:val="00D82D69"/>
    <w:rsid w:val="00D82EB3"/>
    <w:rsid w:val="00D841CC"/>
    <w:rsid w:val="00D852DE"/>
    <w:rsid w:val="00D85EC4"/>
    <w:rsid w:val="00D8681E"/>
    <w:rsid w:val="00D86DA3"/>
    <w:rsid w:val="00D87AEF"/>
    <w:rsid w:val="00D91A61"/>
    <w:rsid w:val="00D9304E"/>
    <w:rsid w:val="00D95F0E"/>
    <w:rsid w:val="00D95F81"/>
    <w:rsid w:val="00D96CA0"/>
    <w:rsid w:val="00D96F83"/>
    <w:rsid w:val="00D97B6B"/>
    <w:rsid w:val="00DA0F2A"/>
    <w:rsid w:val="00DA10CD"/>
    <w:rsid w:val="00DA11BA"/>
    <w:rsid w:val="00DA212C"/>
    <w:rsid w:val="00DA3CF3"/>
    <w:rsid w:val="00DA3D07"/>
    <w:rsid w:val="00DA4833"/>
    <w:rsid w:val="00DA4FA8"/>
    <w:rsid w:val="00DA5934"/>
    <w:rsid w:val="00DA5F1C"/>
    <w:rsid w:val="00DA6F30"/>
    <w:rsid w:val="00DB0C63"/>
    <w:rsid w:val="00DB0DAC"/>
    <w:rsid w:val="00DB0FE1"/>
    <w:rsid w:val="00DB1072"/>
    <w:rsid w:val="00DB2AD5"/>
    <w:rsid w:val="00DB3A34"/>
    <w:rsid w:val="00DB3B81"/>
    <w:rsid w:val="00DB4E31"/>
    <w:rsid w:val="00DB57DD"/>
    <w:rsid w:val="00DB6940"/>
    <w:rsid w:val="00DB6D96"/>
    <w:rsid w:val="00DC0962"/>
    <w:rsid w:val="00DC1C7F"/>
    <w:rsid w:val="00DC320A"/>
    <w:rsid w:val="00DC349B"/>
    <w:rsid w:val="00DC35BD"/>
    <w:rsid w:val="00DC36CC"/>
    <w:rsid w:val="00DC38DF"/>
    <w:rsid w:val="00DC3A24"/>
    <w:rsid w:val="00DC4313"/>
    <w:rsid w:val="00DC4ED0"/>
    <w:rsid w:val="00DC62E3"/>
    <w:rsid w:val="00DC6FFD"/>
    <w:rsid w:val="00DC78EB"/>
    <w:rsid w:val="00DD02AA"/>
    <w:rsid w:val="00DD43C1"/>
    <w:rsid w:val="00DD513D"/>
    <w:rsid w:val="00DD5870"/>
    <w:rsid w:val="00DD623E"/>
    <w:rsid w:val="00DD62DF"/>
    <w:rsid w:val="00DD70B0"/>
    <w:rsid w:val="00DE0291"/>
    <w:rsid w:val="00DE110B"/>
    <w:rsid w:val="00DE2D0C"/>
    <w:rsid w:val="00DE37A9"/>
    <w:rsid w:val="00DE4202"/>
    <w:rsid w:val="00DE5F89"/>
    <w:rsid w:val="00DE63B9"/>
    <w:rsid w:val="00DE68E9"/>
    <w:rsid w:val="00DE6949"/>
    <w:rsid w:val="00DE6F21"/>
    <w:rsid w:val="00DE7225"/>
    <w:rsid w:val="00DF19D0"/>
    <w:rsid w:val="00DF260D"/>
    <w:rsid w:val="00DF37AB"/>
    <w:rsid w:val="00DF3EAE"/>
    <w:rsid w:val="00DF4EB9"/>
    <w:rsid w:val="00DF5B3D"/>
    <w:rsid w:val="00DF5D37"/>
    <w:rsid w:val="00DF6486"/>
    <w:rsid w:val="00DF77F4"/>
    <w:rsid w:val="00DF7CD3"/>
    <w:rsid w:val="00E00BFA"/>
    <w:rsid w:val="00E01178"/>
    <w:rsid w:val="00E01674"/>
    <w:rsid w:val="00E0236E"/>
    <w:rsid w:val="00E05125"/>
    <w:rsid w:val="00E05498"/>
    <w:rsid w:val="00E06965"/>
    <w:rsid w:val="00E06FA7"/>
    <w:rsid w:val="00E079E4"/>
    <w:rsid w:val="00E10A10"/>
    <w:rsid w:val="00E10ABF"/>
    <w:rsid w:val="00E1108A"/>
    <w:rsid w:val="00E129AF"/>
    <w:rsid w:val="00E12A6F"/>
    <w:rsid w:val="00E12AE2"/>
    <w:rsid w:val="00E16135"/>
    <w:rsid w:val="00E164C3"/>
    <w:rsid w:val="00E16A08"/>
    <w:rsid w:val="00E1756B"/>
    <w:rsid w:val="00E17D22"/>
    <w:rsid w:val="00E21793"/>
    <w:rsid w:val="00E219DA"/>
    <w:rsid w:val="00E2379D"/>
    <w:rsid w:val="00E246DD"/>
    <w:rsid w:val="00E24C1E"/>
    <w:rsid w:val="00E24E41"/>
    <w:rsid w:val="00E26DBE"/>
    <w:rsid w:val="00E27CF7"/>
    <w:rsid w:val="00E30748"/>
    <w:rsid w:val="00E3171D"/>
    <w:rsid w:val="00E31CDC"/>
    <w:rsid w:val="00E322C6"/>
    <w:rsid w:val="00E33152"/>
    <w:rsid w:val="00E33302"/>
    <w:rsid w:val="00E34E88"/>
    <w:rsid w:val="00E34F0C"/>
    <w:rsid w:val="00E3527B"/>
    <w:rsid w:val="00E35DDC"/>
    <w:rsid w:val="00E3728E"/>
    <w:rsid w:val="00E37907"/>
    <w:rsid w:val="00E407D8"/>
    <w:rsid w:val="00E40A8D"/>
    <w:rsid w:val="00E40FE2"/>
    <w:rsid w:val="00E41B99"/>
    <w:rsid w:val="00E41C57"/>
    <w:rsid w:val="00E424F2"/>
    <w:rsid w:val="00E42D3A"/>
    <w:rsid w:val="00E42F38"/>
    <w:rsid w:val="00E43F57"/>
    <w:rsid w:val="00E458CA"/>
    <w:rsid w:val="00E46DBC"/>
    <w:rsid w:val="00E47789"/>
    <w:rsid w:val="00E47DED"/>
    <w:rsid w:val="00E5067F"/>
    <w:rsid w:val="00E50863"/>
    <w:rsid w:val="00E52C2C"/>
    <w:rsid w:val="00E539AE"/>
    <w:rsid w:val="00E53BEE"/>
    <w:rsid w:val="00E53E95"/>
    <w:rsid w:val="00E546C6"/>
    <w:rsid w:val="00E56281"/>
    <w:rsid w:val="00E56C01"/>
    <w:rsid w:val="00E57134"/>
    <w:rsid w:val="00E577D2"/>
    <w:rsid w:val="00E6064F"/>
    <w:rsid w:val="00E623F1"/>
    <w:rsid w:val="00E62EDD"/>
    <w:rsid w:val="00E6433D"/>
    <w:rsid w:val="00E645F7"/>
    <w:rsid w:val="00E65839"/>
    <w:rsid w:val="00E65E2F"/>
    <w:rsid w:val="00E65E93"/>
    <w:rsid w:val="00E662A0"/>
    <w:rsid w:val="00E6684C"/>
    <w:rsid w:val="00E6710E"/>
    <w:rsid w:val="00E673D5"/>
    <w:rsid w:val="00E71048"/>
    <w:rsid w:val="00E7178B"/>
    <w:rsid w:val="00E73784"/>
    <w:rsid w:val="00E74509"/>
    <w:rsid w:val="00E74665"/>
    <w:rsid w:val="00E7485E"/>
    <w:rsid w:val="00E75378"/>
    <w:rsid w:val="00E7686D"/>
    <w:rsid w:val="00E77656"/>
    <w:rsid w:val="00E77EF3"/>
    <w:rsid w:val="00E80929"/>
    <w:rsid w:val="00E812AC"/>
    <w:rsid w:val="00E822B8"/>
    <w:rsid w:val="00E8230C"/>
    <w:rsid w:val="00E829F8"/>
    <w:rsid w:val="00E82A20"/>
    <w:rsid w:val="00E84D2B"/>
    <w:rsid w:val="00E85262"/>
    <w:rsid w:val="00E852D3"/>
    <w:rsid w:val="00E853BF"/>
    <w:rsid w:val="00E865DD"/>
    <w:rsid w:val="00E90909"/>
    <w:rsid w:val="00E90F07"/>
    <w:rsid w:val="00E91ED6"/>
    <w:rsid w:val="00E92B4F"/>
    <w:rsid w:val="00E9340A"/>
    <w:rsid w:val="00E9376E"/>
    <w:rsid w:val="00E937BC"/>
    <w:rsid w:val="00E9414A"/>
    <w:rsid w:val="00E95143"/>
    <w:rsid w:val="00EA1488"/>
    <w:rsid w:val="00EA1BDD"/>
    <w:rsid w:val="00EA3171"/>
    <w:rsid w:val="00EA37FA"/>
    <w:rsid w:val="00EA4020"/>
    <w:rsid w:val="00EA4405"/>
    <w:rsid w:val="00EA4AEF"/>
    <w:rsid w:val="00EA4DD1"/>
    <w:rsid w:val="00EA5522"/>
    <w:rsid w:val="00EA5B4C"/>
    <w:rsid w:val="00EA635E"/>
    <w:rsid w:val="00EA66EF"/>
    <w:rsid w:val="00EA6A8A"/>
    <w:rsid w:val="00EA7D67"/>
    <w:rsid w:val="00EB0058"/>
    <w:rsid w:val="00EB0076"/>
    <w:rsid w:val="00EB00E8"/>
    <w:rsid w:val="00EB04D7"/>
    <w:rsid w:val="00EB0B16"/>
    <w:rsid w:val="00EB0BCB"/>
    <w:rsid w:val="00EB0C56"/>
    <w:rsid w:val="00EB1304"/>
    <w:rsid w:val="00EB3D98"/>
    <w:rsid w:val="00EB3F7A"/>
    <w:rsid w:val="00EB43AB"/>
    <w:rsid w:val="00EB493E"/>
    <w:rsid w:val="00EB5C3A"/>
    <w:rsid w:val="00EB675D"/>
    <w:rsid w:val="00EB6A29"/>
    <w:rsid w:val="00EB7FFE"/>
    <w:rsid w:val="00EC0038"/>
    <w:rsid w:val="00EC02CD"/>
    <w:rsid w:val="00EC0873"/>
    <w:rsid w:val="00EC0C17"/>
    <w:rsid w:val="00EC2C16"/>
    <w:rsid w:val="00EC36E0"/>
    <w:rsid w:val="00EC3BE1"/>
    <w:rsid w:val="00EC4C6B"/>
    <w:rsid w:val="00EC67F2"/>
    <w:rsid w:val="00EC6FB4"/>
    <w:rsid w:val="00EC79EC"/>
    <w:rsid w:val="00ED004C"/>
    <w:rsid w:val="00ED0882"/>
    <w:rsid w:val="00ED129D"/>
    <w:rsid w:val="00ED19C1"/>
    <w:rsid w:val="00ED1A47"/>
    <w:rsid w:val="00ED1EBD"/>
    <w:rsid w:val="00ED20BC"/>
    <w:rsid w:val="00ED2B6E"/>
    <w:rsid w:val="00ED319F"/>
    <w:rsid w:val="00ED38F3"/>
    <w:rsid w:val="00ED451D"/>
    <w:rsid w:val="00ED6070"/>
    <w:rsid w:val="00ED6100"/>
    <w:rsid w:val="00ED67AF"/>
    <w:rsid w:val="00ED6892"/>
    <w:rsid w:val="00ED7254"/>
    <w:rsid w:val="00ED75AA"/>
    <w:rsid w:val="00ED7F06"/>
    <w:rsid w:val="00EE04ED"/>
    <w:rsid w:val="00EE0778"/>
    <w:rsid w:val="00EE15C8"/>
    <w:rsid w:val="00EE2AB1"/>
    <w:rsid w:val="00EE42E9"/>
    <w:rsid w:val="00EE4440"/>
    <w:rsid w:val="00EE5B64"/>
    <w:rsid w:val="00EF0307"/>
    <w:rsid w:val="00EF09AF"/>
    <w:rsid w:val="00EF0FA2"/>
    <w:rsid w:val="00EF1061"/>
    <w:rsid w:val="00EF15E9"/>
    <w:rsid w:val="00EF2F77"/>
    <w:rsid w:val="00EF31A4"/>
    <w:rsid w:val="00EF3D15"/>
    <w:rsid w:val="00EF41DD"/>
    <w:rsid w:val="00EF45F4"/>
    <w:rsid w:val="00EF509E"/>
    <w:rsid w:val="00EF5147"/>
    <w:rsid w:val="00EF58B5"/>
    <w:rsid w:val="00F00293"/>
    <w:rsid w:val="00F003C2"/>
    <w:rsid w:val="00F0081D"/>
    <w:rsid w:val="00F014D3"/>
    <w:rsid w:val="00F01E85"/>
    <w:rsid w:val="00F02387"/>
    <w:rsid w:val="00F0332D"/>
    <w:rsid w:val="00F037F7"/>
    <w:rsid w:val="00F0390D"/>
    <w:rsid w:val="00F03ECF"/>
    <w:rsid w:val="00F04896"/>
    <w:rsid w:val="00F06739"/>
    <w:rsid w:val="00F06B25"/>
    <w:rsid w:val="00F073B8"/>
    <w:rsid w:val="00F10E9A"/>
    <w:rsid w:val="00F1108A"/>
    <w:rsid w:val="00F1175F"/>
    <w:rsid w:val="00F11F6F"/>
    <w:rsid w:val="00F1389C"/>
    <w:rsid w:val="00F13B7F"/>
    <w:rsid w:val="00F14A9E"/>
    <w:rsid w:val="00F162D8"/>
    <w:rsid w:val="00F177BA"/>
    <w:rsid w:val="00F20259"/>
    <w:rsid w:val="00F2243D"/>
    <w:rsid w:val="00F226F2"/>
    <w:rsid w:val="00F23E26"/>
    <w:rsid w:val="00F240F9"/>
    <w:rsid w:val="00F24BA7"/>
    <w:rsid w:val="00F26315"/>
    <w:rsid w:val="00F27CDD"/>
    <w:rsid w:val="00F27E59"/>
    <w:rsid w:val="00F300B3"/>
    <w:rsid w:val="00F30A08"/>
    <w:rsid w:val="00F30A63"/>
    <w:rsid w:val="00F31C8D"/>
    <w:rsid w:val="00F31FE5"/>
    <w:rsid w:val="00F33866"/>
    <w:rsid w:val="00F363B9"/>
    <w:rsid w:val="00F36644"/>
    <w:rsid w:val="00F367B1"/>
    <w:rsid w:val="00F37223"/>
    <w:rsid w:val="00F3754B"/>
    <w:rsid w:val="00F40371"/>
    <w:rsid w:val="00F414AB"/>
    <w:rsid w:val="00F42363"/>
    <w:rsid w:val="00F434F8"/>
    <w:rsid w:val="00F4364C"/>
    <w:rsid w:val="00F45320"/>
    <w:rsid w:val="00F45655"/>
    <w:rsid w:val="00F47E99"/>
    <w:rsid w:val="00F513FC"/>
    <w:rsid w:val="00F523DA"/>
    <w:rsid w:val="00F52558"/>
    <w:rsid w:val="00F52762"/>
    <w:rsid w:val="00F532D5"/>
    <w:rsid w:val="00F55471"/>
    <w:rsid w:val="00F55533"/>
    <w:rsid w:val="00F55CB3"/>
    <w:rsid w:val="00F5648D"/>
    <w:rsid w:val="00F56AF8"/>
    <w:rsid w:val="00F579CB"/>
    <w:rsid w:val="00F57C65"/>
    <w:rsid w:val="00F57F12"/>
    <w:rsid w:val="00F60EA2"/>
    <w:rsid w:val="00F61487"/>
    <w:rsid w:val="00F61577"/>
    <w:rsid w:val="00F61D82"/>
    <w:rsid w:val="00F621C8"/>
    <w:rsid w:val="00F63A2B"/>
    <w:rsid w:val="00F63B30"/>
    <w:rsid w:val="00F64912"/>
    <w:rsid w:val="00F6574B"/>
    <w:rsid w:val="00F65D81"/>
    <w:rsid w:val="00F66063"/>
    <w:rsid w:val="00F6615C"/>
    <w:rsid w:val="00F71BFD"/>
    <w:rsid w:val="00F72887"/>
    <w:rsid w:val="00F729C8"/>
    <w:rsid w:val="00F72B00"/>
    <w:rsid w:val="00F7452E"/>
    <w:rsid w:val="00F7482A"/>
    <w:rsid w:val="00F7504F"/>
    <w:rsid w:val="00F7542C"/>
    <w:rsid w:val="00F75583"/>
    <w:rsid w:val="00F75894"/>
    <w:rsid w:val="00F7659E"/>
    <w:rsid w:val="00F770EB"/>
    <w:rsid w:val="00F8067E"/>
    <w:rsid w:val="00F806D9"/>
    <w:rsid w:val="00F80E3F"/>
    <w:rsid w:val="00F82046"/>
    <w:rsid w:val="00F821F9"/>
    <w:rsid w:val="00F83073"/>
    <w:rsid w:val="00F83E3A"/>
    <w:rsid w:val="00F855DE"/>
    <w:rsid w:val="00F856C3"/>
    <w:rsid w:val="00F90A0A"/>
    <w:rsid w:val="00F91751"/>
    <w:rsid w:val="00F920D0"/>
    <w:rsid w:val="00F92722"/>
    <w:rsid w:val="00F9370B"/>
    <w:rsid w:val="00F96B0C"/>
    <w:rsid w:val="00F96F7A"/>
    <w:rsid w:val="00F97F7A"/>
    <w:rsid w:val="00FA13EA"/>
    <w:rsid w:val="00FA1E2E"/>
    <w:rsid w:val="00FA1F68"/>
    <w:rsid w:val="00FA3369"/>
    <w:rsid w:val="00FA3992"/>
    <w:rsid w:val="00FA40A4"/>
    <w:rsid w:val="00FA65ED"/>
    <w:rsid w:val="00FA6B19"/>
    <w:rsid w:val="00FA6F7B"/>
    <w:rsid w:val="00FA7D43"/>
    <w:rsid w:val="00FB14DF"/>
    <w:rsid w:val="00FB22BC"/>
    <w:rsid w:val="00FB3DB2"/>
    <w:rsid w:val="00FB4865"/>
    <w:rsid w:val="00FB4B1B"/>
    <w:rsid w:val="00FB4E98"/>
    <w:rsid w:val="00FB5D8D"/>
    <w:rsid w:val="00FB5E05"/>
    <w:rsid w:val="00FB6D22"/>
    <w:rsid w:val="00FB7E17"/>
    <w:rsid w:val="00FC0D98"/>
    <w:rsid w:val="00FC2B3E"/>
    <w:rsid w:val="00FC35E9"/>
    <w:rsid w:val="00FC37C7"/>
    <w:rsid w:val="00FC3DFF"/>
    <w:rsid w:val="00FC481C"/>
    <w:rsid w:val="00FC5EA9"/>
    <w:rsid w:val="00FC7C58"/>
    <w:rsid w:val="00FD2AB8"/>
    <w:rsid w:val="00FD30E7"/>
    <w:rsid w:val="00FD484E"/>
    <w:rsid w:val="00FD5271"/>
    <w:rsid w:val="00FD5597"/>
    <w:rsid w:val="00FD63F2"/>
    <w:rsid w:val="00FD6BA0"/>
    <w:rsid w:val="00FD6CE9"/>
    <w:rsid w:val="00FE0CC7"/>
    <w:rsid w:val="00FE2134"/>
    <w:rsid w:val="00FE4BC0"/>
    <w:rsid w:val="00FE56B6"/>
    <w:rsid w:val="00FE5700"/>
    <w:rsid w:val="00FE5833"/>
    <w:rsid w:val="00FE62CB"/>
    <w:rsid w:val="00FE6429"/>
    <w:rsid w:val="00FE79DC"/>
    <w:rsid w:val="00FF0D72"/>
    <w:rsid w:val="00FF0E9A"/>
    <w:rsid w:val="00FF0EA9"/>
    <w:rsid w:val="00FF32C0"/>
    <w:rsid w:val="00FF3F87"/>
    <w:rsid w:val="00FF6A73"/>
    <w:rsid w:val="00FF70B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B22F-E4C2-4DCD-B7BF-A24B1A2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DB0FE1"/>
    <w:rPr>
      <w:sz w:val="16"/>
      <w:szCs w:val="16"/>
    </w:rPr>
  </w:style>
  <w:style w:type="paragraph" w:styleId="Kommentartext">
    <w:name w:val="annotation text"/>
    <w:basedOn w:val="Standard"/>
    <w:semiHidden/>
    <w:rsid w:val="00DB0FE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0FE1"/>
    <w:rPr>
      <w:b/>
      <w:bCs/>
    </w:rPr>
  </w:style>
  <w:style w:type="paragraph" w:styleId="Sprechblasentext">
    <w:name w:val="Balloon Text"/>
    <w:basedOn w:val="Standard"/>
    <w:semiHidden/>
    <w:rsid w:val="00DB0F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01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70189646B24D2087727FFE1267C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76030-63BA-4DF8-A97A-CDD624C58E9F}"/>
      </w:docPartPr>
      <w:docPartBody>
        <w:p w:rsidR="00285F3B" w:rsidRDefault="00BF448D" w:rsidP="00BF448D">
          <w:pPr>
            <w:pStyle w:val="EF70189646B24D2087727FFE1267C50B17"/>
          </w:pPr>
          <w:r w:rsidRPr="00931B92">
            <w:rPr>
              <w:rStyle w:val="Platzhaltertext"/>
            </w:rPr>
            <w:t>Wählen Sie ein Element aus.</w:t>
          </w:r>
        </w:p>
      </w:docPartBody>
    </w:docPart>
    <w:docPart>
      <w:docPartPr>
        <w:name w:val="A52D9364698E4C63BF28C128138DC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22ED4-B29C-4B5E-B6EC-FD8FD10F2E5B}"/>
      </w:docPartPr>
      <w:docPartBody>
        <w:p w:rsidR="00F60521" w:rsidRDefault="00BF448D" w:rsidP="00BF448D">
          <w:pPr>
            <w:pStyle w:val="A52D9364698E4C63BF28C128138DC6EC6"/>
          </w:pPr>
          <w:r w:rsidRPr="00931B92">
            <w:rPr>
              <w:rStyle w:val="Platzhaltertext"/>
            </w:rPr>
            <w:t>Wählen Sie ein Element aus.</w:t>
          </w:r>
        </w:p>
      </w:docPartBody>
    </w:docPart>
    <w:docPart>
      <w:docPartPr>
        <w:name w:val="9E45BB183C024B4F83F1AC99B5264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372D-A22F-4AED-B2F3-27B6AE141D74}"/>
      </w:docPartPr>
      <w:docPartBody>
        <w:p w:rsidR="008A59A0" w:rsidRDefault="00BF448D" w:rsidP="00BF448D">
          <w:pPr>
            <w:pStyle w:val="9E45BB183C024B4F83F1AC99B52640AF5"/>
          </w:pPr>
          <w:r w:rsidRPr="00931B9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3B"/>
    <w:rsid w:val="00285F3B"/>
    <w:rsid w:val="00855C4E"/>
    <w:rsid w:val="008A59A0"/>
    <w:rsid w:val="00BF448D"/>
    <w:rsid w:val="00C10E3D"/>
    <w:rsid w:val="00F60521"/>
    <w:rsid w:val="00F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448D"/>
    <w:rPr>
      <w:color w:val="808080"/>
    </w:rPr>
  </w:style>
  <w:style w:type="paragraph" w:customStyle="1" w:styleId="5BD52B45059B41738DDA8FF1E6D6D8F9">
    <w:name w:val="5BD52B45059B41738DDA8FF1E6D6D8F9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">
    <w:name w:val="EF70189646B24D2087727FFE1267C50B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">
    <w:name w:val="EF70189646B24D2087727FFE1267C50B1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2">
    <w:name w:val="EF70189646B24D2087727FFE1267C50B2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">
    <w:name w:val="D8FE3ACD77D44DCFB4E6480095DEFE54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3">
    <w:name w:val="EF70189646B24D2087727FFE1267C50B3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">
    <w:name w:val="D8FE3ACD77D44DCFB4E6480095DEFE541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4">
    <w:name w:val="EF70189646B24D2087727FFE1267C50B4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2">
    <w:name w:val="D8FE3ACD77D44DCFB4E6480095DEFE542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5">
    <w:name w:val="EF70189646B24D2087727FFE1267C50B5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3">
    <w:name w:val="D8FE3ACD77D44DCFB4E6480095DEFE543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6">
    <w:name w:val="EF70189646B24D2087727FFE1267C50B6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4">
    <w:name w:val="D8FE3ACD77D44DCFB4E6480095DEFE544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7">
    <w:name w:val="EF70189646B24D2087727FFE1267C50B7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5">
    <w:name w:val="D8FE3ACD77D44DCFB4E6480095DEFE545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8">
    <w:name w:val="EF70189646B24D2087727FFE1267C50B8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6">
    <w:name w:val="D8FE3ACD77D44DCFB4E6480095DEFE546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9">
    <w:name w:val="EF70189646B24D2087727FFE1267C50B9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7">
    <w:name w:val="D8FE3ACD77D44DCFB4E6480095DEFE547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0">
    <w:name w:val="EF70189646B24D2087727FFE1267C50B10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8">
    <w:name w:val="D8FE3ACD77D44DCFB4E6480095DEFE548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41C89D454DA7B4C10F0EF93A4C60">
    <w:name w:val="086941C89D454DA7B4C10F0EF93A4C60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1">
    <w:name w:val="EF70189646B24D2087727FFE1267C50B11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9">
    <w:name w:val="D8FE3ACD77D44DCFB4E6480095DEFE549"/>
    <w:rsid w:val="0028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">
    <w:name w:val="A52D9364698E4C63BF28C128138DC6EC"/>
    <w:rsid w:val="00C10E3D"/>
  </w:style>
  <w:style w:type="paragraph" w:customStyle="1" w:styleId="9E45BB183C024B4F83F1AC99B52640AF">
    <w:name w:val="9E45BB183C024B4F83F1AC99B52640AF"/>
    <w:rsid w:val="00F6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1">
    <w:name w:val="A52D9364698E4C63BF28C128138DC6EC1"/>
    <w:rsid w:val="00F6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2">
    <w:name w:val="EF70189646B24D2087727FFE1267C50B12"/>
    <w:rsid w:val="00F6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0">
    <w:name w:val="D8FE3ACD77D44DCFB4E6480095DEFE5410"/>
    <w:rsid w:val="00F6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5BB183C024B4F83F1AC99B52640AF1">
    <w:name w:val="9E45BB183C024B4F83F1AC99B52640AF1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2">
    <w:name w:val="A52D9364698E4C63BF28C128138DC6EC2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3">
    <w:name w:val="EF70189646B24D2087727FFE1267C50B13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1">
    <w:name w:val="D8FE3ACD77D44DCFB4E6480095DEFE5411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5BB183C024B4F83F1AC99B52640AF2">
    <w:name w:val="9E45BB183C024B4F83F1AC99B52640AF2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3">
    <w:name w:val="A52D9364698E4C63BF28C128138DC6EC3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4">
    <w:name w:val="EF70189646B24D2087727FFE1267C50B14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2">
    <w:name w:val="D8FE3ACD77D44DCFB4E6480095DEFE5412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5BB183C024B4F83F1AC99B52640AF3">
    <w:name w:val="9E45BB183C024B4F83F1AC99B52640AF3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4">
    <w:name w:val="A52D9364698E4C63BF28C128138DC6EC4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5">
    <w:name w:val="EF70189646B24D2087727FFE1267C50B15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3">
    <w:name w:val="D8FE3ACD77D44DCFB4E6480095DEFE5413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5BB183C024B4F83F1AC99B52640AF4">
    <w:name w:val="9E45BB183C024B4F83F1AC99B52640AF4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5">
    <w:name w:val="A52D9364698E4C63BF28C128138DC6EC5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6">
    <w:name w:val="EF70189646B24D2087727FFE1267C50B16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4">
    <w:name w:val="D8FE3ACD77D44DCFB4E6480095DEFE5414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5BB183C024B4F83F1AC99B52640AF5">
    <w:name w:val="9E45BB183C024B4F83F1AC99B52640AF5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9364698E4C63BF28C128138DC6EC6">
    <w:name w:val="A52D9364698E4C63BF28C128138DC6EC6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189646B24D2087727FFE1267C50B17">
    <w:name w:val="EF70189646B24D2087727FFE1267C50B17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3ACD77D44DCFB4E6480095DEFE5415">
    <w:name w:val="D8FE3ACD77D44DCFB4E6480095DEFE5415"/>
    <w:rsid w:val="00BF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97221DC3.dotm</Template>
  <TotalTime>0</TotalTime>
  <Pages>4</Pages>
  <Words>566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Informatikzentrum Niedersachsen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haferlach</dc:creator>
  <cp:keywords/>
  <dc:description/>
  <cp:lastModifiedBy>Haferlach, Bettina (MS)</cp:lastModifiedBy>
  <cp:revision>5</cp:revision>
  <cp:lastPrinted>2018-01-18T09:26:00Z</cp:lastPrinted>
  <dcterms:created xsi:type="dcterms:W3CDTF">2017-12-22T07:41:00Z</dcterms:created>
  <dcterms:modified xsi:type="dcterms:W3CDTF">2018-01-18T10:03:00Z</dcterms:modified>
</cp:coreProperties>
</file>